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28" w:rsidRDefault="00041828" w:rsidP="007A730C">
      <w:pPr>
        <w:tabs>
          <w:tab w:val="left" w:pos="426"/>
        </w:tabs>
        <w:jc w:val="center"/>
        <w:rPr>
          <w:b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9pt;width:64.8pt;height:91.5pt;z-index:251658240;visibility:visible;mso-wrap-edited:f">
            <v:imagedata r:id="rId4" o:title=""/>
            <w10:wrap type="topAndBottom" anchorx="page"/>
          </v:shape>
          <o:OLEObject Type="Embed" ProgID="Word.Picture.8" ShapeID="_x0000_s1026" DrawAspect="Content" ObjectID="_1546678625" r:id="rId5"/>
        </w:pict>
      </w:r>
      <w:r w:rsidRPr="00F726E9">
        <w:rPr>
          <w:b/>
          <w:sz w:val="44"/>
          <w:szCs w:val="44"/>
        </w:rPr>
        <w:pict>
          <v:shape id="_x0000_i1027" type="#_x0000_t75" style="width:105pt;height:49.5pt">
            <v:imagedata r:id="rId6" o:title=""/>
          </v:shape>
        </w:pict>
      </w:r>
    </w:p>
    <w:p w:rsidR="00041828" w:rsidRDefault="00041828" w:rsidP="007A730C">
      <w:pPr>
        <w:tabs>
          <w:tab w:val="left" w:pos="426"/>
        </w:tabs>
        <w:jc w:val="center"/>
        <w:rPr>
          <w:b/>
          <w:sz w:val="44"/>
          <w:szCs w:val="44"/>
        </w:rPr>
      </w:pPr>
    </w:p>
    <w:p w:rsidR="00041828" w:rsidRPr="00E957ED" w:rsidRDefault="00041828" w:rsidP="00E957E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GRADUATORIA DEFINITIVA</w:t>
      </w:r>
      <w:r w:rsidRPr="00E957ED">
        <w:rPr>
          <w:b/>
          <w:sz w:val="28"/>
          <w:szCs w:val="28"/>
        </w:rPr>
        <w:t xml:space="preserve"> DIPARTIMENTO DEMM</w:t>
      </w:r>
    </w:p>
    <w:p w:rsidR="00041828" w:rsidRDefault="00041828" w:rsidP="007A730C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 TRAINEESHIP 2016/2017</w:t>
      </w:r>
    </w:p>
    <w:p w:rsidR="00041828" w:rsidRPr="00E957ED" w:rsidRDefault="00041828" w:rsidP="007A730C">
      <w:pPr>
        <w:tabs>
          <w:tab w:val="left" w:pos="426"/>
        </w:tabs>
        <w:jc w:val="center"/>
        <w:rPr>
          <w:b/>
          <w:sz w:val="28"/>
          <w:szCs w:val="28"/>
        </w:rPr>
      </w:pPr>
      <w:r w:rsidRPr="00E957ED">
        <w:rPr>
          <w:b/>
          <w:sz w:val="28"/>
          <w:szCs w:val="28"/>
        </w:rPr>
        <w:t>DOTTORANDI</w:t>
      </w:r>
    </w:p>
    <w:p w:rsidR="00041828" w:rsidRPr="00E957ED" w:rsidRDefault="00041828" w:rsidP="007A730C">
      <w:pPr>
        <w:tabs>
          <w:tab w:val="left" w:pos="426"/>
        </w:tabs>
        <w:jc w:val="center"/>
        <w:rPr>
          <w:b/>
          <w:sz w:val="28"/>
          <w:szCs w:val="28"/>
        </w:rPr>
      </w:pPr>
    </w:p>
    <w:tbl>
      <w:tblPr>
        <w:tblW w:w="1341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840"/>
        <w:gridCol w:w="4500"/>
        <w:gridCol w:w="1840"/>
        <w:gridCol w:w="1840"/>
        <w:gridCol w:w="1695"/>
        <w:gridCol w:w="1695"/>
      </w:tblGrid>
      <w:tr w:rsidR="00041828" w:rsidRPr="002016B2" w:rsidTr="003D6A85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28" w:rsidRPr="007A730C" w:rsidRDefault="00041828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28" w:rsidRPr="007A730C" w:rsidRDefault="00041828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Studente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28" w:rsidRPr="007A730C" w:rsidRDefault="00041828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Punteggio Titoli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28" w:rsidRPr="007A730C" w:rsidRDefault="00041828" w:rsidP="007A730C">
            <w:pPr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Punteggio Colloquio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28" w:rsidRPr="007A730C" w:rsidRDefault="00041828" w:rsidP="007A730C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 w:rsidRPr="007A730C">
              <w:rPr>
                <w:rFonts w:ascii="Calibri" w:hAnsi="Calibri"/>
                <w:color w:val="000000"/>
              </w:rPr>
              <w:t>Punteggio Totale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28" w:rsidRPr="007A730C" w:rsidRDefault="00041828" w:rsidP="007A7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Mensilità</w:t>
            </w:r>
          </w:p>
        </w:tc>
      </w:tr>
      <w:tr w:rsidR="00041828" w:rsidRPr="002016B2" w:rsidTr="003D6A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28" w:rsidRPr="007A730C" w:rsidRDefault="00041828" w:rsidP="007A730C">
            <w:pPr>
              <w:jc w:val="right"/>
              <w:rPr>
                <w:rFonts w:ascii="Calibri" w:hAnsi="Calibri"/>
                <w:color w:val="000000"/>
              </w:rPr>
            </w:pPr>
            <w:r w:rsidRPr="007A730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28" w:rsidRPr="007A730C" w:rsidRDefault="00041828" w:rsidP="007A7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Fata</w:t>
            </w:r>
            <w:r w:rsidRPr="007A730C">
              <w:rPr>
                <w:rFonts w:ascii="Calibri" w:hAnsi="Calibri"/>
                <w:color w:val="000000"/>
              </w:rPr>
              <w:t xml:space="preserve"> Francesco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28" w:rsidRPr="007A730C" w:rsidRDefault="00041828" w:rsidP="007A73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28" w:rsidRPr="007A730C" w:rsidRDefault="00041828" w:rsidP="007A73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1828" w:rsidRPr="007A730C" w:rsidRDefault="00041828" w:rsidP="007A73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828" w:rsidRDefault="00041828" w:rsidP="007A73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041828" w:rsidRDefault="00041828" w:rsidP="007A730C">
      <w:pPr>
        <w:tabs>
          <w:tab w:val="left" w:pos="426"/>
        </w:tabs>
      </w:pPr>
    </w:p>
    <w:sectPr w:rsidR="00041828" w:rsidSect="007A730C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30C"/>
    <w:rsid w:val="00041828"/>
    <w:rsid w:val="00041A4F"/>
    <w:rsid w:val="002016B2"/>
    <w:rsid w:val="00260448"/>
    <w:rsid w:val="002C0408"/>
    <w:rsid w:val="003338AB"/>
    <w:rsid w:val="003D6A85"/>
    <w:rsid w:val="00504FFB"/>
    <w:rsid w:val="00522E82"/>
    <w:rsid w:val="0054504E"/>
    <w:rsid w:val="005C7B3E"/>
    <w:rsid w:val="006870C4"/>
    <w:rsid w:val="006E279E"/>
    <w:rsid w:val="00757B0F"/>
    <w:rsid w:val="007907B5"/>
    <w:rsid w:val="007A730C"/>
    <w:rsid w:val="00853F43"/>
    <w:rsid w:val="008D4E2B"/>
    <w:rsid w:val="009819E4"/>
    <w:rsid w:val="00B567F3"/>
    <w:rsid w:val="00C21356"/>
    <w:rsid w:val="00C53B93"/>
    <w:rsid w:val="00CB1476"/>
    <w:rsid w:val="00D541CA"/>
    <w:rsid w:val="00E129C1"/>
    <w:rsid w:val="00E957ED"/>
    <w:rsid w:val="00F726E9"/>
    <w:rsid w:val="00FB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29</Words>
  <Characters>169</Characters>
  <Application>Microsoft Office Outlook</Application>
  <DocSecurity>0</DocSecurity>
  <Lines>0</Lines>
  <Paragraphs>0</Paragraphs>
  <ScaleCrop>false</ScaleCrop>
  <Company>Unisannio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GRADUATORIA PROVVISIORIA DIPARTIMENTO DEMM</dc:title>
  <dc:subject/>
  <dc:creator>Biagio Myself</dc:creator>
  <cp:keywords/>
  <dc:description/>
  <cp:lastModifiedBy>Dott.ssa Eugenia Goglia</cp:lastModifiedBy>
  <cp:revision>11</cp:revision>
  <dcterms:created xsi:type="dcterms:W3CDTF">2016-12-20T14:19:00Z</dcterms:created>
  <dcterms:modified xsi:type="dcterms:W3CDTF">2017-01-23T11:11:00Z</dcterms:modified>
</cp:coreProperties>
</file>