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B1" w:rsidRPr="0020684A" w:rsidRDefault="00E71A58" w:rsidP="007103E0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>
                <wp:extent cx="1409700" cy="762000"/>
                <wp:effectExtent l="635" t="0" r="0" b="1905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762000"/>
                          <a:chOff x="0" y="0"/>
                          <a:chExt cx="2220" cy="1200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4C4790" id="Group 27" o:spid="_x0000_s1026" style="width:111pt;height:60pt;mso-position-horizontal-relative:char;mso-position-vertical-relative:line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">
                <v:rect id="Rectangle 28" o:spid="_x0000_s1027" style="position:absolute;width:2214;height:11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2219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" strokecolor="gray">
                  <v:fill recolor="t" type="frame"/>
                  <v:stroke joinstyle="round"/>
                  <v:imagedata r:id="rId9" o:title=""/>
                </v:shape>
                <w10:anchorlock/>
              </v:group>
            </w:pict>
          </mc:Fallback>
        </mc:AlternateContent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685800" cy="83058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762000" cy="7239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E0">
        <w:rPr>
          <w:noProof/>
          <w:sz w:val="24"/>
          <w:szCs w:val="24"/>
          <w:lang w:val="it-IT"/>
        </w:rPr>
        <w:t xml:space="preserve">                                                                  </w:t>
      </w:r>
    </w:p>
    <w:p w:rsidR="00F607B1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7103E0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477161">
        <w:rPr>
          <w:rFonts w:ascii="Arial" w:hAnsi="Arial" w:cs="Arial"/>
          <w:color w:val="000000"/>
          <w:sz w:val="22"/>
          <w:szCs w:val="22"/>
          <w:u w:val="single"/>
          <w:lang w:val="it-IT"/>
        </w:rPr>
        <w:t>D</w:t>
      </w:r>
    </w:p>
    <w:p w:rsidR="007103E0" w:rsidRP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</w:p>
    <w:p w:rsidR="00FB6A5F" w:rsidRDefault="00FB6A5F" w:rsidP="00FB6A5F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SELEZIONE PER TITOLI PER IL CONFERIMENTO DI N. </w:t>
      </w:r>
      <w:r w:rsidR="004C43D0">
        <w:rPr>
          <w:rFonts w:ascii="Arial Narrow" w:hAnsi="Arial Narrow" w:cs="Arial Narrow"/>
          <w:b/>
          <w:bCs/>
          <w:sz w:val="24"/>
          <w:szCs w:val="24"/>
        </w:rPr>
        <w:t>5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INCARICHI </w:t>
      </w:r>
      <w:r>
        <w:rPr>
          <w:rFonts w:ascii="Arial Narrow" w:hAnsi="Arial Narrow" w:cs="Arial Narrow"/>
          <w:b/>
          <w:bCs/>
          <w:caps/>
          <w:sz w:val="24"/>
          <w:szCs w:val="24"/>
        </w:rPr>
        <w:t xml:space="preserve">di lavoro autonomo individuale </w:t>
      </w:r>
      <w:r>
        <w:rPr>
          <w:rFonts w:ascii="Arial Narrow" w:hAnsi="Arial Narrow" w:cs="Arial Narrow"/>
          <w:b/>
          <w:bCs/>
          <w:sz w:val="24"/>
          <w:szCs w:val="24"/>
        </w:rPr>
        <w:t>NELL’AMBITO DEL  PROGETTO RAPID  A VALERE SULLE RISORSE DEL FSC - OBIETTIVO DI SERVIZIO ISTRUZIONE – AZIONE 1 - CODICE UFFICIO (CU) 15 - CODICE UNICO DI PROGETTO (CUP) B14F17009580001.</w:t>
      </w:r>
    </w:p>
    <w:p w:rsidR="00F607B1" w:rsidRPr="000E26B8" w:rsidRDefault="00F607B1" w:rsidP="00735F0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DICHIARAZIONE SOSTITUTIVA DI ATTO DI NOTORIETA'</w:t>
      </w: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Articolo 47 del Decreto Presidente della Repubblica del 28 dicembre 2000 n 445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nat _  a __________________________________provincia di 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 residente a _________________________provincia di 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Via/Piazza __________________________________________________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n. 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</w:t>
      </w:r>
    </w:p>
    <w:p w:rsidR="00C705E9" w:rsidRPr="0020684A" w:rsidRDefault="00302158" w:rsidP="00C70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>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</w:p>
    <w:p w:rsidR="00F607B1" w:rsidRDefault="00F607B1" w:rsidP="00F607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8B0865" w:rsidRDefault="001C4F98" w:rsidP="004B4F2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  <w:r w:rsidRPr="001C4F98">
        <w:rPr>
          <w:rFonts w:ascii="Arial" w:hAnsi="Arial" w:cs="Arial"/>
          <w:b/>
          <w:sz w:val="24"/>
          <w:szCs w:val="24"/>
          <w:u w:val="single"/>
          <w:lang w:val="it-IT"/>
        </w:rPr>
        <w:t>di possedere i seguenti titoli valutabili</w:t>
      </w:r>
      <w:r>
        <w:rPr>
          <w:rFonts w:ascii="Arial" w:hAnsi="Arial" w:cs="Arial"/>
          <w:sz w:val="24"/>
          <w:szCs w:val="24"/>
          <w:lang w:val="it-IT"/>
        </w:rPr>
        <w:t xml:space="preserve"> ai sensi dell’articolo 3 dell’avviso di selezione: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C4F98" w:rsidRPr="00946EF7" w:rsidTr="004B4F2F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 w:rsidRPr="00946EF7">
              <w:rPr>
                <w:rFonts w:ascii="Arial" w:hAnsi="Arial" w:cs="Arial"/>
                <w:b/>
                <w:bCs/>
                <w:spacing w:val="-2"/>
                <w:kern w:val="1"/>
              </w:rPr>
              <w:t>T</w:t>
            </w:r>
            <w:r w:rsidRPr="00946EF7">
              <w:rPr>
                <w:rFonts w:ascii="Arial" w:hAnsi="Arial" w:cs="Arial"/>
                <w:b/>
                <w:bCs/>
                <w:spacing w:val="1"/>
                <w:kern w:val="1"/>
              </w:rPr>
              <w:t>I</w:t>
            </w:r>
            <w:r w:rsidRPr="00946EF7">
              <w:rPr>
                <w:rFonts w:ascii="Arial" w:hAnsi="Arial" w:cs="Arial"/>
                <w:b/>
                <w:bCs/>
                <w:spacing w:val="-2"/>
                <w:kern w:val="1"/>
              </w:rPr>
              <w:t>T</w:t>
            </w:r>
            <w:r w:rsidRPr="00946EF7">
              <w:rPr>
                <w:rFonts w:ascii="Arial" w:hAnsi="Arial" w:cs="Arial"/>
                <w:b/>
                <w:bCs/>
                <w:kern w:val="1"/>
              </w:rPr>
              <w:t xml:space="preserve">OLI VALUTABILI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b/>
                <w:bCs/>
                <w:kern w:val="1"/>
              </w:rPr>
            </w:pPr>
          </w:p>
        </w:tc>
      </w:tr>
      <w:tr w:rsidR="001C4F98" w:rsidRPr="00946EF7" w:rsidTr="004B4F2F">
        <w:trPr>
          <w:trHeight w:val="1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Default="0044361A" w:rsidP="004B4F2F">
            <w:pPr>
              <w:widowControl w:val="0"/>
              <w:tabs>
                <w:tab w:val="left" w:pos="0"/>
                <w:tab w:val="left" w:pos="480"/>
                <w:tab w:val="left" w:pos="2400"/>
                <w:tab w:val="left" w:pos="3600"/>
                <w:tab w:val="left" w:pos="4800"/>
                <w:tab w:val="left" w:pos="600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I</w:t>
            </w:r>
            <w:r w:rsidR="001C4F98" w:rsidRPr="00946EF7">
              <w:rPr>
                <w:rFonts w:ascii="Arial" w:hAnsi="Arial" w:cs="Arial"/>
                <w:kern w:val="1"/>
              </w:rPr>
              <w:t>l titolo di studio</w:t>
            </w:r>
            <w:r w:rsidR="00302158">
              <w:rPr>
                <w:rFonts w:ascii="Arial" w:hAnsi="Arial" w:cs="Arial"/>
                <w:kern w:val="1"/>
              </w:rPr>
              <w:t>,</w:t>
            </w:r>
            <w:r w:rsidR="001C4F98" w:rsidRPr="00946EF7">
              <w:rPr>
                <w:rFonts w:ascii="Arial" w:hAnsi="Arial" w:cs="Arial"/>
                <w:kern w:val="1"/>
              </w:rPr>
              <w:t xml:space="preserve"> con specifico riferimento alla votazione riportata</w:t>
            </w:r>
            <w:r>
              <w:rPr>
                <w:rFonts w:ascii="Arial" w:hAnsi="Arial" w:cs="Arial"/>
                <w:kern w:val="1"/>
              </w:rPr>
              <w:t>:</w:t>
            </w:r>
          </w:p>
          <w:p w:rsidR="0044361A" w:rsidRPr="00946EF7" w:rsidRDefault="0044361A" w:rsidP="004B4F2F">
            <w:pPr>
              <w:widowControl w:val="0"/>
              <w:tabs>
                <w:tab w:val="left" w:pos="0"/>
                <w:tab w:val="left" w:pos="480"/>
                <w:tab w:val="left" w:pos="2400"/>
                <w:tab w:val="left" w:pos="3600"/>
                <w:tab w:val="left" w:pos="4800"/>
                <w:tab w:val="left" w:pos="600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Laurea in _____________________________________</w:t>
            </w:r>
          </w:p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Votazione riportata ______________________</w:t>
            </w:r>
          </w:p>
        </w:tc>
      </w:tr>
      <w:tr w:rsidR="001C4F98" w:rsidRPr="00946EF7" w:rsidTr="004B4F2F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44361A" w:rsidP="00443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Titoli Post Laurea: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_____________________________</w:t>
            </w:r>
            <w:r w:rsidR="00735F0F">
              <w:rPr>
                <w:rFonts w:ascii="Arial" w:hAnsi="Arial" w:cs="Arial"/>
                <w:kern w:val="1"/>
              </w:rPr>
              <w:t>________</w:t>
            </w:r>
          </w:p>
          <w:p w:rsidR="001C4F98" w:rsidRDefault="00735F0F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______________________________</w:t>
            </w:r>
            <w:r w:rsidR="001C4F98">
              <w:rPr>
                <w:rFonts w:ascii="Arial" w:hAnsi="Arial" w:cs="Arial"/>
                <w:kern w:val="1"/>
              </w:rPr>
              <w:t>_</w:t>
            </w:r>
            <w:r>
              <w:rPr>
                <w:rFonts w:ascii="Arial" w:hAnsi="Arial" w:cs="Arial"/>
                <w:kern w:val="1"/>
              </w:rPr>
              <w:t>___________________________________________</w:t>
            </w:r>
          </w:p>
          <w:p w:rsidR="0044361A" w:rsidRPr="00946EF7" w:rsidRDefault="0044361A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  <w:tr w:rsidR="001C4F98" w:rsidRPr="00946EF7" w:rsidTr="004B4F2F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Pr="00946EF7" w:rsidRDefault="001C4F98" w:rsidP="004B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946EF7">
              <w:rPr>
                <w:rFonts w:ascii="Arial" w:hAnsi="Arial" w:cs="Arial"/>
                <w:kern w:val="1"/>
              </w:rPr>
              <w:t>Pubblicazioni</w:t>
            </w:r>
            <w:r w:rsidR="0044361A">
              <w:rPr>
                <w:rFonts w:ascii="Arial" w:hAnsi="Arial" w:cs="Arial"/>
                <w:kern w:val="1"/>
              </w:rPr>
              <w:t> 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8" w:rsidRDefault="001C4F98" w:rsidP="00443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________________________________________________________________________________________________________</w:t>
            </w:r>
            <w:r w:rsidR="00735F0F">
              <w:rPr>
                <w:rFonts w:ascii="Arial" w:hAnsi="Arial" w:cs="Arial"/>
                <w:kern w:val="1"/>
              </w:rPr>
              <w:t>_______ _______</w:t>
            </w:r>
            <w:r>
              <w:rPr>
                <w:rFonts w:ascii="Arial" w:hAnsi="Arial" w:cs="Arial"/>
                <w:kern w:val="1"/>
              </w:rPr>
              <w:t>______________________________</w:t>
            </w:r>
          </w:p>
          <w:p w:rsidR="0044361A" w:rsidRPr="00946EF7" w:rsidRDefault="0044361A" w:rsidP="00443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</w:tbl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101DF5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Luogo e 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                                       </w:t>
      </w: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20684A" w:rsidP="0020684A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_l_ Di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chiarante </w:t>
      </w:r>
    </w:p>
    <w:p w:rsidR="00F607B1" w:rsidRPr="0020684A" w:rsidRDefault="00F607B1" w:rsidP="00302158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___________________</w:t>
      </w:r>
    </w:p>
    <w:p w:rsidR="00F607B1" w:rsidRPr="0020684A" w:rsidRDefault="009F5640" w:rsidP="009D2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>sente da autentica di firma</w:t>
      </w:r>
    </w:p>
    <w:sectPr w:rsidR="00F607B1" w:rsidRPr="0020684A" w:rsidSect="008A26AC">
      <w:footerReference w:type="even" r:id="rId12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63" w:rsidRDefault="00A76663">
      <w:r>
        <w:separator/>
      </w:r>
    </w:p>
  </w:endnote>
  <w:endnote w:type="continuationSeparator" w:id="0">
    <w:p w:rsidR="00A76663" w:rsidRDefault="00A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63" w:rsidRDefault="00A76663">
      <w:r>
        <w:separator/>
      </w:r>
    </w:p>
  </w:footnote>
  <w:footnote w:type="continuationSeparator" w:id="0">
    <w:p w:rsidR="00A76663" w:rsidRDefault="00A7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 w15:restartNumberingAfterBreak="0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3CBB"/>
    <w:multiLevelType w:val="hybridMultilevel"/>
    <w:tmpl w:val="2304D80A"/>
    <w:lvl w:ilvl="0" w:tplc="3BEA006A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3" w15:restartNumberingAfterBreak="0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9"/>
  </w:num>
  <w:num w:numId="25">
    <w:abstractNumId w:val="14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7"/>
    <w:rsid w:val="00005F7C"/>
    <w:rsid w:val="00010C59"/>
    <w:rsid w:val="00016FFE"/>
    <w:rsid w:val="00024C91"/>
    <w:rsid w:val="00025672"/>
    <w:rsid w:val="00027F89"/>
    <w:rsid w:val="00030467"/>
    <w:rsid w:val="00030810"/>
    <w:rsid w:val="000334EE"/>
    <w:rsid w:val="0003387A"/>
    <w:rsid w:val="00043471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1883"/>
    <w:rsid w:val="000A2787"/>
    <w:rsid w:val="000A2C1A"/>
    <w:rsid w:val="000B1273"/>
    <w:rsid w:val="000D7850"/>
    <w:rsid w:val="000E26B8"/>
    <w:rsid w:val="000E31CC"/>
    <w:rsid w:val="000E5C99"/>
    <w:rsid w:val="000E74B5"/>
    <w:rsid w:val="000F6936"/>
    <w:rsid w:val="00101DF5"/>
    <w:rsid w:val="0010342B"/>
    <w:rsid w:val="00105617"/>
    <w:rsid w:val="00111433"/>
    <w:rsid w:val="00112B54"/>
    <w:rsid w:val="001177FF"/>
    <w:rsid w:val="00124047"/>
    <w:rsid w:val="00125CB5"/>
    <w:rsid w:val="001325A8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1F7"/>
    <w:rsid w:val="00167618"/>
    <w:rsid w:val="00167E54"/>
    <w:rsid w:val="00175577"/>
    <w:rsid w:val="0019360E"/>
    <w:rsid w:val="00194E4C"/>
    <w:rsid w:val="001A1FFE"/>
    <w:rsid w:val="001A28E7"/>
    <w:rsid w:val="001B3BC3"/>
    <w:rsid w:val="001B6057"/>
    <w:rsid w:val="001B63F9"/>
    <w:rsid w:val="001B7EAF"/>
    <w:rsid w:val="001C4F98"/>
    <w:rsid w:val="001D0A7F"/>
    <w:rsid w:val="001D6D67"/>
    <w:rsid w:val="001E110A"/>
    <w:rsid w:val="001E293E"/>
    <w:rsid w:val="001F5C29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703A0"/>
    <w:rsid w:val="00275F02"/>
    <w:rsid w:val="00277317"/>
    <w:rsid w:val="00280890"/>
    <w:rsid w:val="0028240D"/>
    <w:rsid w:val="00283A84"/>
    <w:rsid w:val="00283FA3"/>
    <w:rsid w:val="00284BA9"/>
    <w:rsid w:val="00285CEB"/>
    <w:rsid w:val="0029335A"/>
    <w:rsid w:val="002A5A5C"/>
    <w:rsid w:val="002A6036"/>
    <w:rsid w:val="002B0C96"/>
    <w:rsid w:val="002B685B"/>
    <w:rsid w:val="002C5825"/>
    <w:rsid w:val="002C5BA5"/>
    <w:rsid w:val="002E460A"/>
    <w:rsid w:val="002E5376"/>
    <w:rsid w:val="002F4B1C"/>
    <w:rsid w:val="00302119"/>
    <w:rsid w:val="00302158"/>
    <w:rsid w:val="00312906"/>
    <w:rsid w:val="00317556"/>
    <w:rsid w:val="00317FB4"/>
    <w:rsid w:val="00330770"/>
    <w:rsid w:val="00330E8A"/>
    <w:rsid w:val="00335A0D"/>
    <w:rsid w:val="003377B8"/>
    <w:rsid w:val="003404D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5901"/>
    <w:rsid w:val="00403D0F"/>
    <w:rsid w:val="00403D77"/>
    <w:rsid w:val="004062D7"/>
    <w:rsid w:val="004122CE"/>
    <w:rsid w:val="0041548A"/>
    <w:rsid w:val="004215CF"/>
    <w:rsid w:val="00424BA4"/>
    <w:rsid w:val="004310AD"/>
    <w:rsid w:val="00441373"/>
    <w:rsid w:val="0044361A"/>
    <w:rsid w:val="0044387A"/>
    <w:rsid w:val="004471D1"/>
    <w:rsid w:val="00451347"/>
    <w:rsid w:val="00452D50"/>
    <w:rsid w:val="00453815"/>
    <w:rsid w:val="0045493C"/>
    <w:rsid w:val="00460E78"/>
    <w:rsid w:val="004637B8"/>
    <w:rsid w:val="0047536D"/>
    <w:rsid w:val="00477161"/>
    <w:rsid w:val="00482606"/>
    <w:rsid w:val="00484A67"/>
    <w:rsid w:val="00490A7F"/>
    <w:rsid w:val="0049160A"/>
    <w:rsid w:val="0049366D"/>
    <w:rsid w:val="004A194A"/>
    <w:rsid w:val="004A59D3"/>
    <w:rsid w:val="004B3BC2"/>
    <w:rsid w:val="004B4F2F"/>
    <w:rsid w:val="004B62DE"/>
    <w:rsid w:val="004B79AE"/>
    <w:rsid w:val="004C43D0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17DB4"/>
    <w:rsid w:val="005204E1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97072"/>
    <w:rsid w:val="005A0A6D"/>
    <w:rsid w:val="005A4137"/>
    <w:rsid w:val="005A46F5"/>
    <w:rsid w:val="005A5C05"/>
    <w:rsid w:val="005B3C6C"/>
    <w:rsid w:val="005C356A"/>
    <w:rsid w:val="005C7374"/>
    <w:rsid w:val="005D2A0C"/>
    <w:rsid w:val="005D6C64"/>
    <w:rsid w:val="005E26D7"/>
    <w:rsid w:val="005E29EF"/>
    <w:rsid w:val="005F051F"/>
    <w:rsid w:val="005F1E3E"/>
    <w:rsid w:val="005F24A7"/>
    <w:rsid w:val="005F3A3E"/>
    <w:rsid w:val="005F3CB0"/>
    <w:rsid w:val="005F7ABB"/>
    <w:rsid w:val="006012E9"/>
    <w:rsid w:val="00610771"/>
    <w:rsid w:val="00624622"/>
    <w:rsid w:val="00624AC3"/>
    <w:rsid w:val="006324D7"/>
    <w:rsid w:val="006402DC"/>
    <w:rsid w:val="00642F7B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A734F"/>
    <w:rsid w:val="006B2C1A"/>
    <w:rsid w:val="006B3E78"/>
    <w:rsid w:val="006C3C18"/>
    <w:rsid w:val="006C606D"/>
    <w:rsid w:val="006D09E3"/>
    <w:rsid w:val="006D12BE"/>
    <w:rsid w:val="006E37C6"/>
    <w:rsid w:val="006E43A6"/>
    <w:rsid w:val="006E57E5"/>
    <w:rsid w:val="006E631C"/>
    <w:rsid w:val="007026E0"/>
    <w:rsid w:val="007076A5"/>
    <w:rsid w:val="007103E0"/>
    <w:rsid w:val="00726B30"/>
    <w:rsid w:val="007300CB"/>
    <w:rsid w:val="00731652"/>
    <w:rsid w:val="00735F0F"/>
    <w:rsid w:val="00756B64"/>
    <w:rsid w:val="0076193C"/>
    <w:rsid w:val="007667C5"/>
    <w:rsid w:val="007703EC"/>
    <w:rsid w:val="007704AF"/>
    <w:rsid w:val="00774FD7"/>
    <w:rsid w:val="007863A1"/>
    <w:rsid w:val="00793544"/>
    <w:rsid w:val="007B14DB"/>
    <w:rsid w:val="007B361A"/>
    <w:rsid w:val="007B41F7"/>
    <w:rsid w:val="007C51CA"/>
    <w:rsid w:val="007C54C4"/>
    <w:rsid w:val="007D1CE9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76BC"/>
    <w:rsid w:val="00872249"/>
    <w:rsid w:val="00880857"/>
    <w:rsid w:val="00880C1E"/>
    <w:rsid w:val="0088242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0865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3413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5640"/>
    <w:rsid w:val="009F7438"/>
    <w:rsid w:val="00A0010E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76663"/>
    <w:rsid w:val="00A82873"/>
    <w:rsid w:val="00A8466B"/>
    <w:rsid w:val="00A90CBF"/>
    <w:rsid w:val="00A90FA7"/>
    <w:rsid w:val="00A924EC"/>
    <w:rsid w:val="00A92770"/>
    <w:rsid w:val="00A960F9"/>
    <w:rsid w:val="00AA1B4A"/>
    <w:rsid w:val="00AB0192"/>
    <w:rsid w:val="00AB0743"/>
    <w:rsid w:val="00AB59C8"/>
    <w:rsid w:val="00AB7E81"/>
    <w:rsid w:val="00AD5A98"/>
    <w:rsid w:val="00AD5AA3"/>
    <w:rsid w:val="00AD7C4D"/>
    <w:rsid w:val="00AE00C8"/>
    <w:rsid w:val="00AF2A28"/>
    <w:rsid w:val="00AF3066"/>
    <w:rsid w:val="00AF50D7"/>
    <w:rsid w:val="00AF6070"/>
    <w:rsid w:val="00AF66BC"/>
    <w:rsid w:val="00AF7D17"/>
    <w:rsid w:val="00B01C49"/>
    <w:rsid w:val="00B01FDD"/>
    <w:rsid w:val="00B04032"/>
    <w:rsid w:val="00B05652"/>
    <w:rsid w:val="00B07CED"/>
    <w:rsid w:val="00B120F1"/>
    <w:rsid w:val="00B130D4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1A75"/>
    <w:rsid w:val="00B62EF3"/>
    <w:rsid w:val="00B75913"/>
    <w:rsid w:val="00B7668E"/>
    <w:rsid w:val="00B81C64"/>
    <w:rsid w:val="00B87458"/>
    <w:rsid w:val="00B95506"/>
    <w:rsid w:val="00BA35F0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051E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718E"/>
    <w:rsid w:val="00D3731E"/>
    <w:rsid w:val="00D44307"/>
    <w:rsid w:val="00D5096B"/>
    <w:rsid w:val="00D56046"/>
    <w:rsid w:val="00D63B29"/>
    <w:rsid w:val="00D65036"/>
    <w:rsid w:val="00D66505"/>
    <w:rsid w:val="00D7000B"/>
    <w:rsid w:val="00D7291F"/>
    <w:rsid w:val="00D7488D"/>
    <w:rsid w:val="00D76853"/>
    <w:rsid w:val="00D8482B"/>
    <w:rsid w:val="00D851D6"/>
    <w:rsid w:val="00D8743D"/>
    <w:rsid w:val="00D942EA"/>
    <w:rsid w:val="00D943A4"/>
    <w:rsid w:val="00D96F22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5775"/>
    <w:rsid w:val="00DE6256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029"/>
    <w:rsid w:val="00E45895"/>
    <w:rsid w:val="00E51DE2"/>
    <w:rsid w:val="00E538E8"/>
    <w:rsid w:val="00E5644A"/>
    <w:rsid w:val="00E57A1A"/>
    <w:rsid w:val="00E64C8B"/>
    <w:rsid w:val="00E668A4"/>
    <w:rsid w:val="00E70A93"/>
    <w:rsid w:val="00E71A58"/>
    <w:rsid w:val="00E75D65"/>
    <w:rsid w:val="00E7638A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422AD"/>
    <w:rsid w:val="00F42D76"/>
    <w:rsid w:val="00F43F81"/>
    <w:rsid w:val="00F4555F"/>
    <w:rsid w:val="00F52FC4"/>
    <w:rsid w:val="00F54FAE"/>
    <w:rsid w:val="00F555E4"/>
    <w:rsid w:val="00F56833"/>
    <w:rsid w:val="00F607B1"/>
    <w:rsid w:val="00F6388F"/>
    <w:rsid w:val="00F66259"/>
    <w:rsid w:val="00F83752"/>
    <w:rsid w:val="00F9659C"/>
    <w:rsid w:val="00FA0CA5"/>
    <w:rsid w:val="00FA1D10"/>
    <w:rsid w:val="00FA3469"/>
    <w:rsid w:val="00FA3549"/>
    <w:rsid w:val="00FB1AC7"/>
    <w:rsid w:val="00FB4A31"/>
    <w:rsid w:val="00FB4F22"/>
    <w:rsid w:val="00FB6A5F"/>
    <w:rsid w:val="00FC5F9D"/>
    <w:rsid w:val="00FD134E"/>
    <w:rsid w:val="00FD14B8"/>
    <w:rsid w:val="00FD2CAF"/>
    <w:rsid w:val="00FD41E6"/>
    <w:rsid w:val="00FE2F61"/>
    <w:rsid w:val="00FF18F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176DA98-D3C3-40EA-B4EB-5DDB25C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24C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930A-4252-4FC5-BDEF-D213967F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UNIV. DEGLI STUDI - SANNIO</dc:creator>
  <cp:keywords/>
  <cp:lastModifiedBy>AngelaIebba</cp:lastModifiedBy>
  <cp:revision>2</cp:revision>
  <cp:lastPrinted>2019-01-28T12:18:00Z</cp:lastPrinted>
  <dcterms:created xsi:type="dcterms:W3CDTF">2021-05-21T08:05:00Z</dcterms:created>
  <dcterms:modified xsi:type="dcterms:W3CDTF">2021-05-21T08:05:00Z</dcterms:modified>
</cp:coreProperties>
</file>