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1" w:rsidRPr="00153976" w:rsidRDefault="00241B71" w:rsidP="00153976">
      <w:pPr>
        <w:tabs>
          <w:tab w:val="center" w:pos="6237"/>
          <w:tab w:val="left" w:pos="8756"/>
        </w:tabs>
        <w:jc w:val="center"/>
        <w:rPr>
          <w:rFonts w:ascii="Calibri Light" w:hAnsi="Calibri Light" w:cs="Calibri Light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SCHEMA ESEMPLIFICATIVO DELLA DOMANDA</w:t>
      </w:r>
    </w:p>
    <w:p w:rsidR="00F23879" w:rsidRDefault="00F23879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AL DIRETTORE GENERALE</w:t>
      </w:r>
    </w:p>
    <w:p w:rsidR="00241B71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dell'Università degli Studi del </w:t>
      </w:r>
      <w:proofErr w:type="spellStart"/>
      <w:r>
        <w:rPr>
          <w:rFonts w:ascii="Calibri Light" w:hAnsi="Calibri Light" w:cs="Calibri Light"/>
          <w:sz w:val="22"/>
          <w:szCs w:val="22"/>
        </w:rPr>
        <w:t>Sannio</w:t>
      </w:r>
      <w:proofErr w:type="spellEnd"/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Piazza </w:t>
      </w:r>
      <w:proofErr w:type="spellStart"/>
      <w:r>
        <w:rPr>
          <w:rFonts w:ascii="Calibri Light" w:hAnsi="Calibri Light" w:cs="Calibri Light"/>
          <w:sz w:val="22"/>
          <w:szCs w:val="22"/>
        </w:rPr>
        <w:t>Guerrazzi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n. 1, 82100 Benevento</w:t>
      </w:r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D436BA" w:rsidRDefault="00B135AF" w:rsidP="00D436BA">
      <w:pPr>
        <w:ind w:left="5387"/>
        <w:jc w:val="both"/>
        <w:rPr>
          <w:rFonts w:ascii="Arial" w:hAnsi="Arial" w:cs="Arial"/>
          <w:color w:val="4D5156"/>
          <w:sz w:val="16"/>
          <w:szCs w:val="16"/>
          <w:shd w:val="clear" w:color="auto" w:fill="FFFFFF"/>
        </w:rPr>
      </w:pPr>
      <w:hyperlink r:id="rId8" w:history="1"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amministrazione@cert.</w:t>
        </w:r>
        <w:r w:rsidR="00D436BA" w:rsidRPr="00402E52">
          <w:rPr>
            <w:rStyle w:val="Collegamentoipertestuale"/>
            <w:rFonts w:ascii="Arial" w:hAnsi="Arial" w:cs="Arial"/>
            <w:b/>
            <w:bCs/>
            <w:sz w:val="16"/>
            <w:szCs w:val="16"/>
            <w:shd w:val="clear" w:color="auto" w:fill="FFFFFF"/>
          </w:rPr>
          <w:t>unisannio</w:t>
        </w:r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.it</w:t>
        </w:r>
      </w:hyperlink>
    </w:p>
    <w:p w:rsidR="00D436BA" w:rsidRPr="00B634A8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19"/>
        <w:gridCol w:w="45"/>
        <w:gridCol w:w="636"/>
        <w:gridCol w:w="169"/>
        <w:gridCol w:w="115"/>
        <w:gridCol w:w="309"/>
        <w:gridCol w:w="426"/>
        <w:gridCol w:w="133"/>
        <w:gridCol w:w="131"/>
        <w:gridCol w:w="303"/>
        <w:gridCol w:w="1418"/>
      </w:tblGrid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COGNOME</w:t>
            </w:r>
          </w:p>
          <w:p w:rsidR="00036685" w:rsidRPr="00B634A8" w:rsidRDefault="00036685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489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9"/>
          <w:wAfter w:w="3640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DATA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2"/>
          <w:wAfter w:w="1721" w:type="dxa"/>
          <w:cantSplit/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LUOGO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RESIDENTE A</w:t>
            </w:r>
            <w:r w:rsidRPr="00B634A8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1"/>
          <w:wAfter w:w="1418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41B71" w:rsidRPr="00B634A8" w:rsidRDefault="00241B71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chiede di partecipare alla seguente procedura di mobilità per la copertura di: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241B71" w:rsidRDefault="00D436BA" w:rsidP="00366B52">
      <w:pPr>
        <w:pStyle w:val="Corpotesto"/>
        <w:numPr>
          <w:ilvl w:val="0"/>
          <w:numId w:val="42"/>
        </w:numPr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>N.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 w:cs="Calibri Light"/>
          <w:b/>
          <w:sz w:val="22"/>
          <w:szCs w:val="22"/>
          <w:u w:val="single"/>
        </w:rPr>
        <w:t>1 posto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di categoria</w:t>
      </w:r>
      <w:r w:rsidR="00863B90" w:rsidRPr="00863B90">
        <w:rPr>
          <w:b/>
          <w:u w:val="single"/>
        </w:rPr>
        <w:t xml:space="preserve"> </w:t>
      </w:r>
      <w:r w:rsidR="00366B52">
        <w:rPr>
          <w:rFonts w:asciiTheme="minorHAnsi" w:hAnsiTheme="minorHAnsi"/>
          <w:b/>
          <w:sz w:val="22"/>
          <w:szCs w:val="22"/>
          <w:u w:val="single"/>
        </w:rPr>
        <w:t>C</w:t>
      </w:r>
      <w:r w:rsidR="00863B90">
        <w:rPr>
          <w:rFonts w:asciiTheme="minorHAnsi" w:hAnsiTheme="minorHAnsi"/>
          <w:b/>
          <w:sz w:val="22"/>
          <w:szCs w:val="22"/>
          <w:u w:val="single"/>
        </w:rPr>
        <w:t xml:space="preserve"> –</w:t>
      </w:r>
      <w:r w:rsidR="00DB22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 xml:space="preserve">Area </w:t>
      </w:r>
      <w:r w:rsidR="00366B52">
        <w:rPr>
          <w:rFonts w:asciiTheme="minorHAnsi" w:hAnsiTheme="minorHAnsi"/>
          <w:b/>
          <w:sz w:val="22"/>
          <w:szCs w:val="22"/>
          <w:u w:val="single"/>
        </w:rPr>
        <w:t>Tecnica, Tecnico Scientifica ed Elaborazione dati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863B90" w:rsidRPr="00B634A8" w:rsidRDefault="00863B90" w:rsidP="00863B90">
      <w:pPr>
        <w:pStyle w:val="Corpotesto"/>
        <w:spacing w:after="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4248A" w:rsidRDefault="00E4248A" w:rsidP="008C3C9A">
      <w:pPr>
        <w:ind w:firstLine="708"/>
        <w:jc w:val="both"/>
        <w:rPr>
          <w:rFonts w:ascii="Calibri Light" w:hAnsi="Calibri Light" w:cs="Calibri Light"/>
          <w:bCs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 tal fine, ai sensi degli artt. 46 e 47 D.P.R.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>, consapevole delle sanzioni penali previste dall’art. 76 del medesimo D.P.R. per le ipotesi di falsità in atti e dichiarazioni mendaci, dichiara sotto la propria responsabilità</w:t>
      </w:r>
      <w:r w:rsidRPr="00B634A8">
        <w:rPr>
          <w:rFonts w:ascii="Calibri Light" w:hAnsi="Calibri Light" w:cs="Calibri Light"/>
          <w:bCs/>
          <w:sz w:val="22"/>
          <w:szCs w:val="22"/>
        </w:rPr>
        <w:t>:</w:t>
      </w:r>
    </w:p>
    <w:p w:rsidR="00E4248A" w:rsidRPr="004314D8" w:rsidRDefault="004314D8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</w:t>
      </w:r>
      <w:r>
        <w:rPr>
          <w:rFonts w:ascii="Calibri Light" w:hAnsi="Calibri Light" w:cs="Calibri Light"/>
          <w:sz w:val="22"/>
          <w:szCs w:val="22"/>
        </w:rPr>
        <w:t>il seguente Ateneo</w:t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_________________________, a decorrere dal ____________________, Categoria ___________ Area______________</w:t>
      </w:r>
      <w:r w:rsidR="00B95E31">
        <w:rPr>
          <w:rFonts w:ascii="Calibri Light" w:hAnsi="Calibri Light" w:cs="Calibri Light"/>
          <w:sz w:val="22"/>
          <w:szCs w:val="22"/>
        </w:rPr>
        <w:t>_______</w:t>
      </w:r>
      <w:r>
        <w:rPr>
          <w:rFonts w:ascii="Calibri Light" w:hAnsi="Calibri Light" w:cs="Calibri Light"/>
          <w:sz w:val="22"/>
          <w:szCs w:val="22"/>
        </w:rPr>
        <w:t xml:space="preserve"> Posiz</w:t>
      </w:r>
      <w:r w:rsidR="00B95E31">
        <w:rPr>
          <w:rFonts w:ascii="Calibri Light" w:hAnsi="Calibri Light" w:cs="Calibri Light"/>
          <w:sz w:val="22"/>
          <w:szCs w:val="22"/>
        </w:rPr>
        <w:t>ione Economica____________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la seguente pubblica amministrazione __________________________________________ rientrante tra quelle elencate  all’art. 1, comma 2,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30 marzo 2001, n. 165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dal __/__/____;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di essere attualmente inquadrato nel comparto ________________________________, qualifica/categoria/area professionale e eventuale posizione economica __________________________________________________________________________________________________________________ corrispondente/equiparabile, ai sensi del DCPM del 26.06.2015 “</w:t>
      </w:r>
      <w:r w:rsidRPr="00B634A8">
        <w:rPr>
          <w:rFonts w:ascii="Calibri Light" w:hAnsi="Calibri Light" w:cs="Calibri Light"/>
          <w:i/>
          <w:sz w:val="22"/>
          <w:szCs w:val="22"/>
        </w:rPr>
        <w:t>definizione delle tabelle di equiparazione fra i livelli di inquadramento previsti dai contratti collettivi relativi ai diversi comparti di contrattazione del personale non dirigenziale</w:t>
      </w:r>
      <w:r w:rsidRPr="00B634A8">
        <w:rPr>
          <w:rFonts w:ascii="Calibri Light" w:hAnsi="Calibri Light" w:cs="Calibri Light"/>
          <w:sz w:val="22"/>
          <w:szCs w:val="22"/>
        </w:rPr>
        <w:t>”, alla categoria e area richiesta nel profilo per il quale si presenta domanda di partecipazione;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avere i </w:t>
      </w:r>
      <w:r w:rsidR="0043783E">
        <w:rPr>
          <w:rFonts w:ascii="Calibri Light" w:hAnsi="Calibri Light" w:cs="Calibri Light"/>
          <w:sz w:val="22"/>
          <w:szCs w:val="22"/>
        </w:rPr>
        <w:t xml:space="preserve">requisiti di partecipazione generali e specifici </w:t>
      </w:r>
      <w:r w:rsidRPr="00B634A8">
        <w:rPr>
          <w:rFonts w:ascii="Calibri Light" w:hAnsi="Calibri Light" w:cs="Calibri Light"/>
          <w:sz w:val="22"/>
          <w:szCs w:val="22"/>
        </w:rPr>
        <w:t>nonché le competenze professionali richieste per il posto per cui si presenta domanda di partecipazione.</w:t>
      </w:r>
    </w:p>
    <w:p w:rsidR="00E4248A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di essere in possesso del seguente titolo di studio richiesto dalla procedura di mobilità:</w:t>
      </w:r>
    </w:p>
    <w:p w:rsidR="00FC0E50" w:rsidRPr="00B634A8" w:rsidRDefault="00FC0E50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:rsidR="00E4248A" w:rsidRPr="00FC0E50" w:rsidRDefault="00FC0E50" w:rsidP="008C3C9A">
      <w:pPr>
        <w:ind w:right="140"/>
        <w:jc w:val="both"/>
        <w:rPr>
          <w:rFonts w:asciiTheme="minorHAnsi" w:hAnsiTheme="minorHAnsi" w:cs="Calibri Light"/>
          <w:sz w:val="22"/>
          <w:szCs w:val="22"/>
        </w:rPr>
      </w:pPr>
      <w:r w:rsidRPr="00FC0E50">
        <w:rPr>
          <w:rFonts w:asciiTheme="minorHAnsi" w:hAnsiTheme="minorHAnsi"/>
          <w:sz w:val="22"/>
          <w:szCs w:val="22"/>
        </w:rPr>
        <w:t xml:space="preserve">Diploma di </w:t>
      </w:r>
      <w:r w:rsidR="00366B52">
        <w:rPr>
          <w:rFonts w:asciiTheme="minorHAnsi" w:hAnsiTheme="minorHAnsi"/>
          <w:sz w:val="22"/>
          <w:szCs w:val="22"/>
        </w:rPr>
        <w:t>istruzione secondaria di secondo grado di durata quinquennale</w:t>
      </w:r>
      <w:r>
        <w:rPr>
          <w:rFonts w:asciiTheme="minorHAnsi" w:hAnsiTheme="minorHAnsi"/>
          <w:sz w:val="22"/>
          <w:szCs w:val="22"/>
        </w:rPr>
        <w:t>:</w:t>
      </w:r>
    </w:p>
    <w:p w:rsidR="0070689C" w:rsidRDefault="0070689C" w:rsidP="0070689C">
      <w:pPr>
        <w:pStyle w:val="Corpodeltesto2"/>
        <w:spacing w:after="0" w:line="240" w:lineRule="auto"/>
        <w:ind w:left="284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70689C" w:rsidRDefault="00366B52" w:rsidP="00FC0E50">
      <w:pPr>
        <w:pStyle w:val="Corpodeltesto2"/>
        <w:spacing w:after="0" w:line="240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conseguito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 xml:space="preserve"> presso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il seguente istituto: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 xml:space="preserve"> _________________________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>_______________________________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in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 xml:space="preserve"> data_______________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,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con la seguente 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>votazione________________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;</w:t>
      </w:r>
    </w:p>
    <w:p w:rsidR="0070689C" w:rsidRDefault="0070689C" w:rsidP="0070689C">
      <w:pPr>
        <w:pStyle w:val="Corpodeltesto2"/>
        <w:spacing w:after="0" w:line="240" w:lineRule="auto"/>
        <w:ind w:left="284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E4248A" w:rsidRPr="00AD720A" w:rsidRDefault="00E4248A" w:rsidP="004314D8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riportato condanne penali/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le seguenti condanne penali: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lastRenderedPageBreak/>
        <w:t>____________________________________________________________________________________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;</w:t>
      </w:r>
    </w:p>
    <w:p w:rsidR="000C7E5F" w:rsidRPr="00B634A8" w:rsidRDefault="000C7E5F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procedimenti penali pendenti/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i seguenti procedimenti penali pendenti: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_______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riportato durante la propria attività lavorativa sanzioni disciplinari/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durante la propria attività lavorativa le seguenti sanzioni disciplinari:_______________________________________________________________________________________________________________________________________________;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attualmente procedimenti disciplinari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attualmente i seguenti procedimenti disciplinari:_________________________________________________________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>essere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essere portatore di handicap accertato ai sensi della l. 104/92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Indicare l’ausilio richiesto per l’espletamento del colloquio pena la mancata applicazione del beneficio richiesto: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La motivazione della richiesta di trasferimento è la seguente:</w:t>
      </w:r>
    </w:p>
    <w:p w:rsidR="000C7E5F" w:rsidRPr="00B634A8" w:rsidRDefault="00E4248A" w:rsidP="008C3C9A">
      <w:pPr>
        <w:jc w:val="both"/>
        <w:rPr>
          <w:rFonts w:ascii="Calibri Light" w:hAnsi="Calibri Light" w:cs="Calibri Light"/>
          <w:caps/>
          <w:sz w:val="22"/>
          <w:szCs w:val="22"/>
        </w:rPr>
      </w:pPr>
      <w:r w:rsidRPr="00B634A8">
        <w:rPr>
          <w:rFonts w:ascii="Calibri Light" w:hAnsi="Calibri Light" w:cs="Calibri Light"/>
          <w:caps/>
          <w:sz w:val="22"/>
          <w:szCs w:val="22"/>
        </w:rPr>
        <w:t>______________________________________________________________________________________</w:t>
      </w:r>
    </w:p>
    <w:p w:rsidR="00857D57" w:rsidRDefault="00857D57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RECAPITO CUI INDIRIZZARE LE COMUNICAZIONI RELATIVE AL CONCORSO: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993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850"/>
        <w:gridCol w:w="709"/>
        <w:gridCol w:w="1276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3968"/>
      </w:tblGrid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TELEFONO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P.E.C.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-1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Il/La sottoscritto/a si impegna a comunicare eventuali variazioni del suddetto recapito che dovessero intervenire nel corso della procedura di mobilità in questione.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Il/La sottoscritto/a esprime il proprio consenso affinché i dati personali forniti possano essere trattati nel rispetto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n. 196/2003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per gli adempimenti connessi alla presente procedura.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Allega alla presente </w:t>
      </w:r>
      <w:r w:rsidRPr="00B634A8">
        <w:rPr>
          <w:rFonts w:ascii="Calibri Light" w:hAnsi="Calibri Light" w:cs="Calibri Light"/>
          <w:b/>
          <w:i/>
          <w:sz w:val="22"/>
          <w:szCs w:val="22"/>
        </w:rPr>
        <w:t>(BARRARE LE CASELLE CHE INTERESSANO)</w:t>
      </w:r>
      <w:r w:rsidRPr="00B634A8">
        <w:rPr>
          <w:rFonts w:ascii="Calibri Light" w:hAnsi="Calibri Light" w:cs="Calibri Light"/>
          <w:sz w:val="22"/>
          <w:szCs w:val="22"/>
        </w:rPr>
        <w:t>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curriculum professionale</w:t>
      </w:r>
      <w:r w:rsidRPr="00B634A8">
        <w:rPr>
          <w:rFonts w:ascii="Calibri Light" w:hAnsi="Calibri Light" w:cs="Calibri Light"/>
          <w:sz w:val="22"/>
          <w:szCs w:val="22"/>
        </w:rPr>
        <w:t xml:space="preserve"> reso ai sensi degli artt. 46 e 47 del D.P.R. n.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utilizzando l’allegato modello in formato europeo </w:t>
      </w:r>
      <w:r w:rsidRPr="00B634A8">
        <w:rPr>
          <w:rFonts w:ascii="Calibri Light" w:hAnsi="Calibri Light" w:cs="Calibri Light"/>
          <w:b/>
          <w:sz w:val="22"/>
          <w:szCs w:val="22"/>
        </w:rPr>
        <w:t>(allegato A)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assenso incondizionato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dell’Amministrazione di appartenenza al trasferimento, con esplicita indicazione della qualifica/categoria/area professionale e eventuale posizione economica (sia per il personale del comparto, sia per il personale inquadrato in altro comparto) rilasciato in data non anteriore a 6 mesi dalla data di scadenza del presente avviso ovvero in alternativa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richiesta di rilascio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 suddetto assenso.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candidato dovrà, in ogni caso, produrre l’assenso incondizionato entro il termine fissato dall’Amministrazione nella nota di convocazione al colloquio.</w:t>
      </w: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 per il personale appartenente ad altri comparti diversi dal comparto Istruzione e Ricerca e per il personale proveniente dal Comparto Istruzione e Ricerca, solo per le Sezioni Scuola/Istituzioni ed Enti di Ricerca e Sperimentazione/AFAM, una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attestazione dell’Ente di provenienza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dalla quale si evincano: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con riferimento alla qualifica/categoria/area professionale e eventuale posizione economica attualmente rivestita dal dipendente, in particolare, le mansioni/compiti e eventuali responsabilità;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titolo di studio previsto – dalle disposizioni contrattuali del comparto di provenienza – per l’accesso dall’esterno con riferimento alla categoria attualmente rivestita dal dipendente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fotocopia di un documento di identità</w:t>
      </w:r>
      <w:r w:rsidRPr="00B634A8">
        <w:rPr>
          <w:rFonts w:ascii="Calibri Light" w:hAnsi="Calibri Light" w:cs="Calibri Light"/>
          <w:sz w:val="22"/>
          <w:szCs w:val="22"/>
        </w:rPr>
        <w:t>.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tabs>
          <w:tab w:val="center" w:pos="6804"/>
        </w:tabs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ab/>
        <w:t>Firma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Data _____________________</w:t>
      </w:r>
    </w:p>
    <w:p w:rsidR="005A2A20" w:rsidRPr="00B634A8" w:rsidRDefault="005A2A20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</w:t>
      </w: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Pr="00B634A8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Pr="00B634A8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87053" w:rsidRPr="004314D8" w:rsidRDefault="00A87053" w:rsidP="00A87053">
      <w:pPr>
        <w:spacing w:line="240" w:lineRule="atLeast"/>
        <w:jc w:val="both"/>
        <w:rPr>
          <w:rFonts w:asciiTheme="minorHAnsi" w:hAnsiTheme="minorHAnsi" w:cs="Open Sans"/>
        </w:rPr>
      </w:pPr>
      <w:r w:rsidRPr="004314D8">
        <w:rPr>
          <w:rFonts w:asciiTheme="minorHAnsi" w:hAnsiTheme="minorHAnsi" w:cs="Open Sans"/>
        </w:rPr>
        <w:t xml:space="preserve">Nel rispetto dei principi di liceità, correttezza, trasparenza, adeguatezza, pertinenza e necessità di cui all’articolo 5 paragrafo 1 del GDPR Regolamento (UE) 2016/679 in materia di protezione dei dati personali, l’Università degli Studi del </w:t>
      </w:r>
      <w:proofErr w:type="spellStart"/>
      <w:r w:rsidRPr="004314D8">
        <w:rPr>
          <w:rFonts w:asciiTheme="minorHAnsi" w:hAnsiTheme="minorHAnsi" w:cs="Open Sans"/>
        </w:rPr>
        <w:t>Sannio</w:t>
      </w:r>
      <w:proofErr w:type="spellEnd"/>
      <w:r w:rsidRPr="004314D8">
        <w:rPr>
          <w:rFonts w:asciiTheme="minorHAnsi" w:hAnsiTheme="minorHAnsi" w:cs="Open Sans"/>
        </w:rPr>
        <w:t>, in qualità di titolare del trattamento, provvederà al trattamento dei dati personali forniti dai candidati esclusivamente per permettere lo svolgimento della procedura concorsuale nel rispetto della normativa vigente in materia.</w:t>
      </w:r>
    </w:p>
    <w:p w:rsidR="00A87053" w:rsidRPr="004314D8" w:rsidRDefault="00A87053" w:rsidP="00A87053">
      <w:pPr>
        <w:spacing w:line="240" w:lineRule="atLeast"/>
        <w:jc w:val="both"/>
        <w:rPr>
          <w:rFonts w:asciiTheme="minorHAnsi" w:hAnsiTheme="minorHAnsi" w:cs="Open Sans"/>
        </w:rPr>
      </w:pPr>
      <w:r w:rsidRPr="004314D8">
        <w:rPr>
          <w:rFonts w:asciiTheme="minorHAnsi" w:hAnsiTheme="minorHAnsi" w:cs="Open Sans"/>
        </w:rPr>
        <w:t xml:space="preserve">Il Responsabile della protezione dei dati (RPD) è il professore Francesco ROTA: </w:t>
      </w:r>
      <w:proofErr w:type="spellStart"/>
      <w:r w:rsidRPr="004314D8">
        <w:rPr>
          <w:rFonts w:asciiTheme="minorHAnsi" w:hAnsiTheme="minorHAnsi" w:cs="Open Sans"/>
        </w:rPr>
        <w:t>email</w:t>
      </w:r>
      <w:proofErr w:type="spellEnd"/>
      <w:r w:rsidRPr="004314D8">
        <w:rPr>
          <w:rFonts w:asciiTheme="minorHAnsi" w:hAnsiTheme="minorHAnsi" w:cs="Open Sans"/>
        </w:rPr>
        <w:t xml:space="preserve"> dpocert@unisannio.it.</w:t>
      </w:r>
    </w:p>
    <w:p w:rsidR="00AD747A" w:rsidRPr="00B634A8" w:rsidRDefault="005A2A20" w:rsidP="00AD747A">
      <w:pPr>
        <w:jc w:val="center"/>
        <w:rPr>
          <w:rFonts w:ascii="Calibri Light" w:hAnsi="Calibri Light" w:cs="Calibri Light"/>
        </w:rPr>
      </w:pPr>
      <w:r w:rsidRPr="00B634A8">
        <w:rPr>
          <w:rFonts w:ascii="Calibri Light" w:hAnsi="Calibri Light" w:cs="Calibri Light"/>
          <w:b/>
        </w:rPr>
        <w:br w:type="page"/>
      </w:r>
    </w:p>
    <w:p w:rsidR="001E2A55" w:rsidRPr="00B634A8" w:rsidRDefault="001E2A55" w:rsidP="008C3C9A">
      <w:pPr>
        <w:jc w:val="both"/>
        <w:rPr>
          <w:rFonts w:ascii="Calibri Light" w:hAnsi="Calibri Light" w:cs="Calibri Light"/>
        </w:rPr>
      </w:pPr>
    </w:p>
    <w:tbl>
      <w:tblPr>
        <w:tblpPr w:leftFromText="141" w:rightFromText="141" w:horzAnchor="margin" w:tblpY="-13130"/>
        <w:tblW w:w="10483" w:type="dxa"/>
        <w:tblLayout w:type="fixed"/>
        <w:tblLook w:val="0000"/>
      </w:tblPr>
      <w:tblGrid>
        <w:gridCol w:w="108"/>
        <w:gridCol w:w="2835"/>
        <w:gridCol w:w="7540"/>
      </w:tblGrid>
      <w:tr w:rsidR="00CB60F8" w:rsidRPr="00B634A8" w:rsidTr="00930A5B">
        <w:trPr>
          <w:gridAfter w:val="1"/>
          <w:wAfter w:w="7540" w:type="dxa"/>
        </w:trPr>
        <w:tc>
          <w:tcPr>
            <w:tcW w:w="2943" w:type="dxa"/>
            <w:gridSpan w:val="2"/>
          </w:tcPr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930A5B" w:rsidRPr="00B634A8" w:rsidRDefault="00930A5B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CB33F9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33F9">
              <w:rPr>
                <w:rFonts w:ascii="Calibri Light" w:hAnsi="Calibri Light" w:cs="Calibri Light"/>
                <w:b/>
                <w:bCs/>
                <w:sz w:val="24"/>
              </w:rPr>
              <w:t>Allegato A</w:t>
            </w:r>
          </w:p>
          <w:p w:rsidR="00CB60F8" w:rsidRPr="00CB33F9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8"/>
                <w:szCs w:val="22"/>
                <w:lang w:val="it-IT"/>
              </w:rPr>
            </w:pPr>
          </w:p>
          <w:p w:rsidR="00CB60F8" w:rsidRPr="00B634A8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CB60F8" w:rsidRPr="00B634A8" w:rsidRDefault="00CB60F8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:rsidR="00CB60F8" w:rsidRPr="00B634A8" w:rsidRDefault="005A471D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358140" cy="248920"/>
                  <wp:effectExtent l="1905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A5B" w:rsidRPr="00B634A8" w:rsidRDefault="00930A5B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30A5B" w:rsidRPr="00B634A8" w:rsidTr="00930A5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40"/>
        </w:trPr>
        <w:tc>
          <w:tcPr>
            <w:tcW w:w="10375" w:type="dxa"/>
            <w:gridSpan w:val="2"/>
            <w:shd w:val="clear" w:color="auto" w:fill="auto"/>
            <w:vAlign w:val="center"/>
          </w:tcPr>
          <w:p w:rsidR="00930A5B" w:rsidRPr="00B634A8" w:rsidRDefault="00930A5B" w:rsidP="008C3C9A">
            <w:pPr>
              <w:pStyle w:val="ECVNameField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634A8">
              <w:rPr>
                <w:rFonts w:ascii="Calibri Light" w:hAnsi="Calibri Light" w:cs="Calibri Light"/>
                <w:b/>
                <w:sz w:val="24"/>
                <w:szCs w:val="24"/>
              </w:rPr>
              <w:t>Il sottoscritto___________________________________ ai sensi degli artt. 46 e 47 del D.P.R. 445/2000, consapevole delle sanzioni  penali previste dall’art. 76 del DPR 445/2000 e successive modificazioni ed integrazioni per le ipotesi di falsità in atti e dichiarazioni mendaci, dichiara sotto la propria responsabilità</w:t>
            </w:r>
            <w:r w:rsidR="008A2AD6" w:rsidRPr="00B634A8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</w:tbl>
    <w:p w:rsidR="00D84164" w:rsidRPr="00B634A8" w:rsidRDefault="00D84164" w:rsidP="008C3C9A">
      <w:pPr>
        <w:jc w:val="both"/>
        <w:rPr>
          <w:rFonts w:ascii="Calibri Light" w:hAnsi="Calibri Light" w:cs="Calibri Light"/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Informazioni personali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1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Esperienza lavorativa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b/>
          <w:lang w:val="it-IT"/>
        </w:rPr>
      </w:pPr>
      <w:r w:rsidRPr="00B634A8">
        <w:rPr>
          <w:rFonts w:ascii="Calibri Light" w:hAnsi="Calibri Light" w:cs="Calibri Light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30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Istruzione e formazione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personali</w:t>
            </w:r>
          </w:p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B634A8">
              <w:rPr>
                <w:rFonts w:ascii="Calibri Light" w:hAnsi="Calibri Light" w:cs="Calibri Light"/>
                <w:b w:val="0"/>
                <w:lang w:val="it-IT"/>
              </w:rPr>
              <w:t>.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Altre lingue</w:t>
            </w: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relazionali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 </w:t>
            </w:r>
          </w:p>
        </w:tc>
      </w:tr>
    </w:tbl>
    <w:p w:rsidR="00A159C6" w:rsidRPr="00B634A8" w:rsidRDefault="00A159C6" w:rsidP="008C3C9A">
      <w:pPr>
        <w:pStyle w:val="Eaoaeaa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Capacità e competenze organizzative </w:t>
            </w:r>
            <w:r w:rsidRPr="00B634A8">
              <w:rPr>
                <w:rFonts w:ascii="Calibri Light" w:hAnsi="Calibri Light" w:cs="Calibri Light"/>
                <w:lang w:val="it-IT"/>
              </w:rPr>
              <w:t xml:space="preserve"> 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tecniche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artistiche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Altre capacità e competenze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>Città , data</w:t>
      </w:r>
    </w:p>
    <w:p w:rsidR="00A159C6" w:rsidRPr="00B634A8" w:rsidRDefault="00A159C6" w:rsidP="008C3C9A">
      <w:pPr>
        <w:pStyle w:val="Aaoeeu"/>
        <w:widowControl/>
        <w:tabs>
          <w:tab w:val="center" w:pos="6804"/>
        </w:tabs>
        <w:spacing w:line="480" w:lineRule="auto"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ab/>
        <w:t xml:space="preserve">                FIRMA</w:t>
      </w:r>
    </w:p>
    <w:p w:rsidR="00A159C6" w:rsidRPr="00B634A8" w:rsidRDefault="00A159C6" w:rsidP="008C3C9A">
      <w:pPr>
        <w:pStyle w:val="2"/>
        <w:widowControl/>
        <w:jc w:val="both"/>
        <w:rPr>
          <w:rFonts w:ascii="Calibri Light" w:hAnsi="Calibri Light" w:cs="Calibri Light"/>
          <w:sz w:val="20"/>
        </w:rPr>
      </w:pP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</w:rPr>
        <w:t>__________________________________________</w:t>
      </w:r>
    </w:p>
    <w:p w:rsidR="00A159C6" w:rsidRPr="00B634A8" w:rsidRDefault="00A159C6" w:rsidP="008C3C9A">
      <w:pPr>
        <w:pStyle w:val="Aaoeeu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Default="00A159C6" w:rsidP="008C3C9A">
      <w:pPr>
        <w:jc w:val="both"/>
        <w:rPr>
          <w:rFonts w:ascii="Calibri Light" w:hAnsi="Calibri Light" w:cs="Calibri Light"/>
          <w:b/>
        </w:rPr>
      </w:pPr>
    </w:p>
    <w:p w:rsidR="00281E30" w:rsidRDefault="00281E30" w:rsidP="008C3C9A">
      <w:pPr>
        <w:jc w:val="both"/>
        <w:rPr>
          <w:rFonts w:ascii="Calibri Light" w:hAnsi="Calibri Light" w:cs="Calibri Light"/>
          <w:b/>
        </w:rPr>
      </w:pPr>
    </w:p>
    <w:p w:rsidR="00281E30" w:rsidRPr="00B634A8" w:rsidRDefault="00281E30" w:rsidP="008C3C9A">
      <w:pPr>
        <w:jc w:val="both"/>
        <w:rPr>
          <w:rFonts w:ascii="Calibri Light" w:hAnsi="Calibri Light" w:cs="Calibri Light"/>
          <w:b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sectPr w:rsidR="00A159C6" w:rsidRPr="00B634A8" w:rsidSect="00441D89">
      <w:footerReference w:type="even" r:id="rId10"/>
      <w:footerReference w:type="default" r:id="rId11"/>
      <w:pgSz w:w="11906" w:h="16838" w:code="9"/>
      <w:pgMar w:top="107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DA" w:rsidRDefault="00E976DA">
      <w:r>
        <w:separator/>
      </w:r>
    </w:p>
  </w:endnote>
  <w:endnote w:type="continuationSeparator" w:id="0">
    <w:p w:rsidR="00E976DA" w:rsidRDefault="00E9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B135AF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B135AF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1E3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DA" w:rsidRDefault="00E976DA">
      <w:r>
        <w:separator/>
      </w:r>
    </w:p>
  </w:footnote>
  <w:footnote w:type="continuationSeparator" w:id="0">
    <w:p w:rsidR="00E976DA" w:rsidRDefault="00E97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7F1DC4"/>
    <w:multiLevelType w:val="hybridMultilevel"/>
    <w:tmpl w:val="FC2CE74E"/>
    <w:lvl w:ilvl="0" w:tplc="F1FCE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71585"/>
    <w:multiLevelType w:val="hybridMultilevel"/>
    <w:tmpl w:val="C16ABC3A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02CDF"/>
    <w:multiLevelType w:val="hybridMultilevel"/>
    <w:tmpl w:val="D444CD98"/>
    <w:lvl w:ilvl="0" w:tplc="53CC2FF2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F8F"/>
    <w:multiLevelType w:val="hybridMultilevel"/>
    <w:tmpl w:val="612C6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C9A"/>
    <w:multiLevelType w:val="hybridMultilevel"/>
    <w:tmpl w:val="CCEABC30"/>
    <w:lvl w:ilvl="0" w:tplc="1566537A">
      <w:start w:val="4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50FC"/>
    <w:multiLevelType w:val="hybridMultilevel"/>
    <w:tmpl w:val="14BE2642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062B4"/>
    <w:multiLevelType w:val="hybridMultilevel"/>
    <w:tmpl w:val="D8EA485A"/>
    <w:lvl w:ilvl="0" w:tplc="7EF87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875BA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464ED9"/>
    <w:multiLevelType w:val="hybridMultilevel"/>
    <w:tmpl w:val="3266BAFA"/>
    <w:lvl w:ilvl="0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1DF3330A"/>
    <w:multiLevelType w:val="hybridMultilevel"/>
    <w:tmpl w:val="BFDE5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81D60"/>
    <w:multiLevelType w:val="hybridMultilevel"/>
    <w:tmpl w:val="7E1EC8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F006A"/>
    <w:multiLevelType w:val="hybridMultilevel"/>
    <w:tmpl w:val="229AEA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2415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2987568B"/>
    <w:multiLevelType w:val="hybridMultilevel"/>
    <w:tmpl w:val="576677E2"/>
    <w:lvl w:ilvl="0" w:tplc="887698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F46F7"/>
    <w:multiLevelType w:val="hybridMultilevel"/>
    <w:tmpl w:val="55E46C6A"/>
    <w:lvl w:ilvl="0" w:tplc="B006569C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638BC"/>
    <w:multiLevelType w:val="hybridMultilevel"/>
    <w:tmpl w:val="C1128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F7B83"/>
    <w:multiLevelType w:val="hybridMultilevel"/>
    <w:tmpl w:val="656EC618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7116D"/>
    <w:multiLevelType w:val="hybridMultilevel"/>
    <w:tmpl w:val="5BA06426"/>
    <w:lvl w:ilvl="0" w:tplc="4BCE6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E400D"/>
    <w:multiLevelType w:val="hybridMultilevel"/>
    <w:tmpl w:val="00F296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BAC4E59"/>
    <w:multiLevelType w:val="hybridMultilevel"/>
    <w:tmpl w:val="E48A01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A08A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D15543E"/>
    <w:multiLevelType w:val="hybridMultilevel"/>
    <w:tmpl w:val="024A43AC"/>
    <w:lvl w:ilvl="0" w:tplc="2D3CCD78">
      <w:start w:val="3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71"/>
    <w:multiLevelType w:val="hybridMultilevel"/>
    <w:tmpl w:val="76DEAAB2"/>
    <w:lvl w:ilvl="0" w:tplc="0E9E0DF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AB2E2B"/>
    <w:multiLevelType w:val="hybridMultilevel"/>
    <w:tmpl w:val="E1842214"/>
    <w:lvl w:ilvl="0" w:tplc="DC72B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38CF9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EB34B91A">
      <w:start w:val="1"/>
      <w:numFmt w:val="decimal"/>
      <w:lvlText w:val="%3)"/>
      <w:lvlJc w:val="left"/>
      <w:pPr>
        <w:tabs>
          <w:tab w:val="num" w:pos="3360"/>
        </w:tabs>
        <w:ind w:left="3360" w:hanging="1020"/>
      </w:pPr>
      <w:rPr>
        <w:rFonts w:hint="default"/>
        <w:b w:val="0"/>
      </w:r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C6F06AE0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6E64C3"/>
    <w:multiLevelType w:val="hybridMultilevel"/>
    <w:tmpl w:val="C68A30CA"/>
    <w:lvl w:ilvl="0" w:tplc="44409FB6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  <w:b w:val="0"/>
        <w:i w:val="0"/>
      </w:rPr>
    </w:lvl>
    <w:lvl w:ilvl="1" w:tplc="B7167216">
      <w:start w:val="1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293A0F7E">
      <w:start w:val="3"/>
      <w:numFmt w:val="lowerLetter"/>
      <w:lvlText w:val="%3)"/>
      <w:lvlJc w:val="left"/>
      <w:pPr>
        <w:ind w:left="2688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604968"/>
    <w:multiLevelType w:val="hybridMultilevel"/>
    <w:tmpl w:val="ACB887FA"/>
    <w:lvl w:ilvl="0" w:tplc="2CC62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9A26FC"/>
    <w:multiLevelType w:val="hybridMultilevel"/>
    <w:tmpl w:val="B24223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1C47A4C"/>
    <w:multiLevelType w:val="hybridMultilevel"/>
    <w:tmpl w:val="7BDC4C7E"/>
    <w:lvl w:ilvl="0" w:tplc="2D36C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2499A"/>
    <w:multiLevelType w:val="hybridMultilevel"/>
    <w:tmpl w:val="CC288D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119E3"/>
    <w:multiLevelType w:val="hybridMultilevel"/>
    <w:tmpl w:val="AF0E58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7F1F3F"/>
    <w:multiLevelType w:val="hybridMultilevel"/>
    <w:tmpl w:val="BA7840BE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B67DE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D911EC0"/>
    <w:multiLevelType w:val="hybridMultilevel"/>
    <w:tmpl w:val="C9206792"/>
    <w:lvl w:ilvl="0" w:tplc="B7167216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2D03A7"/>
    <w:multiLevelType w:val="hybridMultilevel"/>
    <w:tmpl w:val="C358961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ED81A83"/>
    <w:multiLevelType w:val="hybridMultilevel"/>
    <w:tmpl w:val="AA3C6EE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4C926DE"/>
    <w:multiLevelType w:val="hybridMultilevel"/>
    <w:tmpl w:val="75FE1D00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CD61F8"/>
    <w:multiLevelType w:val="hybridMultilevel"/>
    <w:tmpl w:val="EF10C6D4"/>
    <w:lvl w:ilvl="0" w:tplc="EB48C46C">
      <w:start w:val="5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46645"/>
    <w:multiLevelType w:val="hybridMultilevel"/>
    <w:tmpl w:val="4DCABFE8"/>
    <w:lvl w:ilvl="0" w:tplc="B7167216">
      <w:start w:val="1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F4954DC"/>
    <w:multiLevelType w:val="hybridMultilevel"/>
    <w:tmpl w:val="A02894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E7C42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24"/>
  </w:num>
  <w:num w:numId="6">
    <w:abstractNumId w:val="26"/>
  </w:num>
  <w:num w:numId="7">
    <w:abstractNumId w:val="16"/>
  </w:num>
  <w:num w:numId="8">
    <w:abstractNumId w:val="34"/>
  </w:num>
  <w:num w:numId="9">
    <w:abstractNumId w:val="19"/>
  </w:num>
  <w:num w:numId="10">
    <w:abstractNumId w:val="6"/>
  </w:num>
  <w:num w:numId="11">
    <w:abstractNumId w:val="21"/>
  </w:num>
  <w:num w:numId="12">
    <w:abstractNumId w:val="8"/>
  </w:num>
  <w:num w:numId="13">
    <w:abstractNumId w:val="31"/>
  </w:num>
  <w:num w:numId="14">
    <w:abstractNumId w:val="23"/>
  </w:num>
  <w:num w:numId="15">
    <w:abstractNumId w:val="40"/>
  </w:num>
  <w:num w:numId="16">
    <w:abstractNumId w:val="13"/>
  </w:num>
  <w:num w:numId="17">
    <w:abstractNumId w:val="32"/>
  </w:num>
  <w:num w:numId="18">
    <w:abstractNumId w:val="33"/>
  </w:num>
  <w:num w:numId="19">
    <w:abstractNumId w:val="28"/>
  </w:num>
  <w:num w:numId="20">
    <w:abstractNumId w:val="7"/>
  </w:num>
  <w:num w:numId="21">
    <w:abstractNumId w:val="25"/>
  </w:num>
  <w:num w:numId="22">
    <w:abstractNumId w:val="36"/>
  </w:num>
  <w:num w:numId="23">
    <w:abstractNumId w:val="17"/>
  </w:num>
  <w:num w:numId="24">
    <w:abstractNumId w:val="39"/>
  </w:num>
  <w:num w:numId="25">
    <w:abstractNumId w:val="2"/>
  </w:num>
  <w:num w:numId="26">
    <w:abstractNumId w:val="12"/>
  </w:num>
  <w:num w:numId="27">
    <w:abstractNumId w:val="4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14"/>
  </w:num>
  <w:num w:numId="32">
    <w:abstractNumId w:val="10"/>
  </w:num>
  <w:num w:numId="33">
    <w:abstractNumId w:val="9"/>
  </w:num>
  <w:num w:numId="34">
    <w:abstractNumId w:val="27"/>
  </w:num>
  <w:num w:numId="35">
    <w:abstractNumId w:val="35"/>
  </w:num>
  <w:num w:numId="36">
    <w:abstractNumId w:val="3"/>
  </w:num>
  <w:num w:numId="37">
    <w:abstractNumId w:val="30"/>
  </w:num>
  <w:num w:numId="38">
    <w:abstractNumId w:val="38"/>
  </w:num>
  <w:num w:numId="39">
    <w:abstractNumId w:val="22"/>
  </w:num>
  <w:num w:numId="40">
    <w:abstractNumId w:val="11"/>
  </w:num>
  <w:num w:numId="41">
    <w:abstractNumId w:val="5"/>
  </w:num>
  <w:num w:numId="42">
    <w:abstractNumId w:val="3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34EBD"/>
    <w:rsid w:val="00001326"/>
    <w:rsid w:val="000013C5"/>
    <w:rsid w:val="0000556D"/>
    <w:rsid w:val="00005A76"/>
    <w:rsid w:val="00014475"/>
    <w:rsid w:val="00016768"/>
    <w:rsid w:val="000174D5"/>
    <w:rsid w:val="00017BC3"/>
    <w:rsid w:val="00020215"/>
    <w:rsid w:val="00023DE2"/>
    <w:rsid w:val="00025531"/>
    <w:rsid w:val="00025E08"/>
    <w:rsid w:val="00033F44"/>
    <w:rsid w:val="000363AF"/>
    <w:rsid w:val="00036685"/>
    <w:rsid w:val="00036F29"/>
    <w:rsid w:val="000423A0"/>
    <w:rsid w:val="00044226"/>
    <w:rsid w:val="00044602"/>
    <w:rsid w:val="00050207"/>
    <w:rsid w:val="00050528"/>
    <w:rsid w:val="00052E13"/>
    <w:rsid w:val="00053FD4"/>
    <w:rsid w:val="0005723F"/>
    <w:rsid w:val="00065239"/>
    <w:rsid w:val="000719FE"/>
    <w:rsid w:val="00072223"/>
    <w:rsid w:val="00072D78"/>
    <w:rsid w:val="00073053"/>
    <w:rsid w:val="00073A83"/>
    <w:rsid w:val="00076D0B"/>
    <w:rsid w:val="000776BB"/>
    <w:rsid w:val="00083F2F"/>
    <w:rsid w:val="000910B1"/>
    <w:rsid w:val="000917A6"/>
    <w:rsid w:val="00091838"/>
    <w:rsid w:val="0009718F"/>
    <w:rsid w:val="000A2E21"/>
    <w:rsid w:val="000A3E0C"/>
    <w:rsid w:val="000A543F"/>
    <w:rsid w:val="000B0F95"/>
    <w:rsid w:val="000B3138"/>
    <w:rsid w:val="000B353F"/>
    <w:rsid w:val="000B616F"/>
    <w:rsid w:val="000B61D5"/>
    <w:rsid w:val="000C127A"/>
    <w:rsid w:val="000C1A84"/>
    <w:rsid w:val="000C1BD8"/>
    <w:rsid w:val="000C292C"/>
    <w:rsid w:val="000C7251"/>
    <w:rsid w:val="000C7485"/>
    <w:rsid w:val="000C7A83"/>
    <w:rsid w:val="000C7E5F"/>
    <w:rsid w:val="000D321C"/>
    <w:rsid w:val="000D3848"/>
    <w:rsid w:val="000D627C"/>
    <w:rsid w:val="000D7F6E"/>
    <w:rsid w:val="000E1AD7"/>
    <w:rsid w:val="000E2342"/>
    <w:rsid w:val="000E272B"/>
    <w:rsid w:val="000E4D87"/>
    <w:rsid w:val="000E4E12"/>
    <w:rsid w:val="000E54BA"/>
    <w:rsid w:val="000F0C6B"/>
    <w:rsid w:val="000F1A0B"/>
    <w:rsid w:val="000F214E"/>
    <w:rsid w:val="001001A0"/>
    <w:rsid w:val="00104EAB"/>
    <w:rsid w:val="00112493"/>
    <w:rsid w:val="001134EB"/>
    <w:rsid w:val="001163A1"/>
    <w:rsid w:val="00117007"/>
    <w:rsid w:val="00120907"/>
    <w:rsid w:val="00124E3D"/>
    <w:rsid w:val="00125E4E"/>
    <w:rsid w:val="0013214D"/>
    <w:rsid w:val="001337F5"/>
    <w:rsid w:val="00133C52"/>
    <w:rsid w:val="001347E4"/>
    <w:rsid w:val="001347F1"/>
    <w:rsid w:val="001370EA"/>
    <w:rsid w:val="0013728F"/>
    <w:rsid w:val="00144285"/>
    <w:rsid w:val="00144FBE"/>
    <w:rsid w:val="00145324"/>
    <w:rsid w:val="001464A5"/>
    <w:rsid w:val="0014670F"/>
    <w:rsid w:val="00146903"/>
    <w:rsid w:val="00151BCE"/>
    <w:rsid w:val="00153976"/>
    <w:rsid w:val="00157C3E"/>
    <w:rsid w:val="00162A15"/>
    <w:rsid w:val="001715B3"/>
    <w:rsid w:val="0017427A"/>
    <w:rsid w:val="001746F6"/>
    <w:rsid w:val="00180D39"/>
    <w:rsid w:val="001817BC"/>
    <w:rsid w:val="00183FA9"/>
    <w:rsid w:val="001865C4"/>
    <w:rsid w:val="001865CF"/>
    <w:rsid w:val="00192D74"/>
    <w:rsid w:val="00192EB5"/>
    <w:rsid w:val="001A0D5C"/>
    <w:rsid w:val="001A1FB9"/>
    <w:rsid w:val="001A2275"/>
    <w:rsid w:val="001A3BAF"/>
    <w:rsid w:val="001A405D"/>
    <w:rsid w:val="001A7161"/>
    <w:rsid w:val="001B05CE"/>
    <w:rsid w:val="001C3900"/>
    <w:rsid w:val="001D6A5D"/>
    <w:rsid w:val="001E2359"/>
    <w:rsid w:val="001E2A55"/>
    <w:rsid w:val="001F618C"/>
    <w:rsid w:val="0020190D"/>
    <w:rsid w:val="0020220C"/>
    <w:rsid w:val="002042E4"/>
    <w:rsid w:val="0021258A"/>
    <w:rsid w:val="00214AA9"/>
    <w:rsid w:val="00233AA3"/>
    <w:rsid w:val="00237BF1"/>
    <w:rsid w:val="00241B71"/>
    <w:rsid w:val="00241C65"/>
    <w:rsid w:val="00241FDE"/>
    <w:rsid w:val="002449DA"/>
    <w:rsid w:val="00254ECB"/>
    <w:rsid w:val="00257F13"/>
    <w:rsid w:val="00263961"/>
    <w:rsid w:val="0026573A"/>
    <w:rsid w:val="0026641D"/>
    <w:rsid w:val="0027486F"/>
    <w:rsid w:val="00276565"/>
    <w:rsid w:val="002767B2"/>
    <w:rsid w:val="00281E30"/>
    <w:rsid w:val="0028299D"/>
    <w:rsid w:val="00284451"/>
    <w:rsid w:val="00285D69"/>
    <w:rsid w:val="00286378"/>
    <w:rsid w:val="002876AD"/>
    <w:rsid w:val="00287AE9"/>
    <w:rsid w:val="002918C1"/>
    <w:rsid w:val="00296237"/>
    <w:rsid w:val="00297E2F"/>
    <w:rsid w:val="002A2880"/>
    <w:rsid w:val="002B38A8"/>
    <w:rsid w:val="002B46DA"/>
    <w:rsid w:val="002B60C3"/>
    <w:rsid w:val="002C259D"/>
    <w:rsid w:val="002C310E"/>
    <w:rsid w:val="002C3FA5"/>
    <w:rsid w:val="002C7A27"/>
    <w:rsid w:val="002D47B8"/>
    <w:rsid w:val="002E04BD"/>
    <w:rsid w:val="002E0BD4"/>
    <w:rsid w:val="002E2E73"/>
    <w:rsid w:val="002E6D55"/>
    <w:rsid w:val="002F5D39"/>
    <w:rsid w:val="002F6F99"/>
    <w:rsid w:val="00304EAB"/>
    <w:rsid w:val="003074FE"/>
    <w:rsid w:val="00307B93"/>
    <w:rsid w:val="0031010B"/>
    <w:rsid w:val="003135C0"/>
    <w:rsid w:val="003176D9"/>
    <w:rsid w:val="00325C61"/>
    <w:rsid w:val="00330162"/>
    <w:rsid w:val="00331BC5"/>
    <w:rsid w:val="0033418F"/>
    <w:rsid w:val="00343DD3"/>
    <w:rsid w:val="0034407E"/>
    <w:rsid w:val="00347A8C"/>
    <w:rsid w:val="003542B7"/>
    <w:rsid w:val="00354617"/>
    <w:rsid w:val="00355264"/>
    <w:rsid w:val="003572B5"/>
    <w:rsid w:val="00366A78"/>
    <w:rsid w:val="00366B52"/>
    <w:rsid w:val="00366D25"/>
    <w:rsid w:val="003677D0"/>
    <w:rsid w:val="00373F3B"/>
    <w:rsid w:val="003754D0"/>
    <w:rsid w:val="0038079B"/>
    <w:rsid w:val="00386081"/>
    <w:rsid w:val="00387559"/>
    <w:rsid w:val="00390D91"/>
    <w:rsid w:val="00390DD1"/>
    <w:rsid w:val="003916EC"/>
    <w:rsid w:val="00391B54"/>
    <w:rsid w:val="003A09B2"/>
    <w:rsid w:val="003B321B"/>
    <w:rsid w:val="003B3B67"/>
    <w:rsid w:val="003B521B"/>
    <w:rsid w:val="003B5396"/>
    <w:rsid w:val="003C20F8"/>
    <w:rsid w:val="003D74BA"/>
    <w:rsid w:val="003E1AE6"/>
    <w:rsid w:val="003E3933"/>
    <w:rsid w:val="003F200C"/>
    <w:rsid w:val="003F249D"/>
    <w:rsid w:val="003F3223"/>
    <w:rsid w:val="00405DA9"/>
    <w:rsid w:val="004062F4"/>
    <w:rsid w:val="00412274"/>
    <w:rsid w:val="00412AA2"/>
    <w:rsid w:val="00412C17"/>
    <w:rsid w:val="004138A9"/>
    <w:rsid w:val="00416061"/>
    <w:rsid w:val="0041714F"/>
    <w:rsid w:val="0042103C"/>
    <w:rsid w:val="00425B76"/>
    <w:rsid w:val="00425FEC"/>
    <w:rsid w:val="00426CB4"/>
    <w:rsid w:val="0042798E"/>
    <w:rsid w:val="004314D8"/>
    <w:rsid w:val="00436716"/>
    <w:rsid w:val="00437688"/>
    <w:rsid w:val="0043783E"/>
    <w:rsid w:val="00437845"/>
    <w:rsid w:val="00437E0B"/>
    <w:rsid w:val="00441D89"/>
    <w:rsid w:val="004512BD"/>
    <w:rsid w:val="00452F31"/>
    <w:rsid w:val="00453057"/>
    <w:rsid w:val="00457FE9"/>
    <w:rsid w:val="004605FF"/>
    <w:rsid w:val="0046077D"/>
    <w:rsid w:val="0046239F"/>
    <w:rsid w:val="00462A35"/>
    <w:rsid w:val="00463D9C"/>
    <w:rsid w:val="0047003A"/>
    <w:rsid w:val="00473616"/>
    <w:rsid w:val="00476537"/>
    <w:rsid w:val="00477D39"/>
    <w:rsid w:val="00481922"/>
    <w:rsid w:val="0048340E"/>
    <w:rsid w:val="004842CA"/>
    <w:rsid w:val="004917E4"/>
    <w:rsid w:val="00491A61"/>
    <w:rsid w:val="0049393B"/>
    <w:rsid w:val="00493EF8"/>
    <w:rsid w:val="00494051"/>
    <w:rsid w:val="00494AD3"/>
    <w:rsid w:val="00495AD7"/>
    <w:rsid w:val="004A36B0"/>
    <w:rsid w:val="004A3FA7"/>
    <w:rsid w:val="004B7027"/>
    <w:rsid w:val="004B7A27"/>
    <w:rsid w:val="004D147E"/>
    <w:rsid w:val="004D3155"/>
    <w:rsid w:val="004D45C5"/>
    <w:rsid w:val="004D6587"/>
    <w:rsid w:val="004D6FDF"/>
    <w:rsid w:val="004E1249"/>
    <w:rsid w:val="004E43C3"/>
    <w:rsid w:val="004E4407"/>
    <w:rsid w:val="004E6312"/>
    <w:rsid w:val="004E7F54"/>
    <w:rsid w:val="004F23DE"/>
    <w:rsid w:val="0050274A"/>
    <w:rsid w:val="00507B2B"/>
    <w:rsid w:val="005158D2"/>
    <w:rsid w:val="00516A0C"/>
    <w:rsid w:val="005218F2"/>
    <w:rsid w:val="005229E3"/>
    <w:rsid w:val="00524E20"/>
    <w:rsid w:val="0053449E"/>
    <w:rsid w:val="00536600"/>
    <w:rsid w:val="0054141F"/>
    <w:rsid w:val="0054613E"/>
    <w:rsid w:val="00554E8D"/>
    <w:rsid w:val="00562C4E"/>
    <w:rsid w:val="00563B84"/>
    <w:rsid w:val="00566CBD"/>
    <w:rsid w:val="00567F48"/>
    <w:rsid w:val="00570D79"/>
    <w:rsid w:val="00570D7B"/>
    <w:rsid w:val="00573FD6"/>
    <w:rsid w:val="00580453"/>
    <w:rsid w:val="00581F2E"/>
    <w:rsid w:val="00582158"/>
    <w:rsid w:val="0058650F"/>
    <w:rsid w:val="00586897"/>
    <w:rsid w:val="00587F47"/>
    <w:rsid w:val="00590338"/>
    <w:rsid w:val="0059044B"/>
    <w:rsid w:val="005913CB"/>
    <w:rsid w:val="00591ABC"/>
    <w:rsid w:val="005956BA"/>
    <w:rsid w:val="005A2A20"/>
    <w:rsid w:val="005A4593"/>
    <w:rsid w:val="005A471D"/>
    <w:rsid w:val="005A54B5"/>
    <w:rsid w:val="005B0754"/>
    <w:rsid w:val="005B1992"/>
    <w:rsid w:val="005B1CFA"/>
    <w:rsid w:val="005C103F"/>
    <w:rsid w:val="005D675B"/>
    <w:rsid w:val="005E18CC"/>
    <w:rsid w:val="005E2840"/>
    <w:rsid w:val="005E34AC"/>
    <w:rsid w:val="005E613A"/>
    <w:rsid w:val="005F2051"/>
    <w:rsid w:val="00601BB6"/>
    <w:rsid w:val="00604F5F"/>
    <w:rsid w:val="00605891"/>
    <w:rsid w:val="00606EA7"/>
    <w:rsid w:val="00610727"/>
    <w:rsid w:val="00612531"/>
    <w:rsid w:val="006221FA"/>
    <w:rsid w:val="00626A57"/>
    <w:rsid w:val="00627EC1"/>
    <w:rsid w:val="0063174E"/>
    <w:rsid w:val="00635D68"/>
    <w:rsid w:val="006366DA"/>
    <w:rsid w:val="0063698A"/>
    <w:rsid w:val="0063735B"/>
    <w:rsid w:val="0064130D"/>
    <w:rsid w:val="00643B19"/>
    <w:rsid w:val="00644ED4"/>
    <w:rsid w:val="00644FA5"/>
    <w:rsid w:val="0064677C"/>
    <w:rsid w:val="00651297"/>
    <w:rsid w:val="00652B86"/>
    <w:rsid w:val="0066304D"/>
    <w:rsid w:val="00663516"/>
    <w:rsid w:val="00663C8E"/>
    <w:rsid w:val="00666B8B"/>
    <w:rsid w:val="00671102"/>
    <w:rsid w:val="006731A3"/>
    <w:rsid w:val="00673959"/>
    <w:rsid w:val="006759EE"/>
    <w:rsid w:val="00680A22"/>
    <w:rsid w:val="00686390"/>
    <w:rsid w:val="00694230"/>
    <w:rsid w:val="006A1BB3"/>
    <w:rsid w:val="006A5D9B"/>
    <w:rsid w:val="006B16AE"/>
    <w:rsid w:val="006B2147"/>
    <w:rsid w:val="006C09A1"/>
    <w:rsid w:val="006C2E07"/>
    <w:rsid w:val="006C3A4D"/>
    <w:rsid w:val="006C6E3C"/>
    <w:rsid w:val="006D36C8"/>
    <w:rsid w:val="006D4311"/>
    <w:rsid w:val="006E019E"/>
    <w:rsid w:val="006E3CA8"/>
    <w:rsid w:val="006F03C7"/>
    <w:rsid w:val="006F2C2D"/>
    <w:rsid w:val="006F7698"/>
    <w:rsid w:val="00703B2E"/>
    <w:rsid w:val="00705FEB"/>
    <w:rsid w:val="0070689C"/>
    <w:rsid w:val="00711750"/>
    <w:rsid w:val="0071281F"/>
    <w:rsid w:val="007152C0"/>
    <w:rsid w:val="00715409"/>
    <w:rsid w:val="00716A93"/>
    <w:rsid w:val="00721C7D"/>
    <w:rsid w:val="00725574"/>
    <w:rsid w:val="00725C0E"/>
    <w:rsid w:val="00726AE0"/>
    <w:rsid w:val="00726CF9"/>
    <w:rsid w:val="0073391A"/>
    <w:rsid w:val="00736252"/>
    <w:rsid w:val="00736706"/>
    <w:rsid w:val="0073681F"/>
    <w:rsid w:val="00740201"/>
    <w:rsid w:val="0074246C"/>
    <w:rsid w:val="00742539"/>
    <w:rsid w:val="00742CC3"/>
    <w:rsid w:val="00745D11"/>
    <w:rsid w:val="0075207C"/>
    <w:rsid w:val="007565F7"/>
    <w:rsid w:val="00757D9B"/>
    <w:rsid w:val="00762511"/>
    <w:rsid w:val="007631BB"/>
    <w:rsid w:val="007719DC"/>
    <w:rsid w:val="00771E4A"/>
    <w:rsid w:val="00772FF8"/>
    <w:rsid w:val="00773954"/>
    <w:rsid w:val="007764EB"/>
    <w:rsid w:val="00777136"/>
    <w:rsid w:val="00780FD6"/>
    <w:rsid w:val="00781440"/>
    <w:rsid w:val="00783A6F"/>
    <w:rsid w:val="00787EA5"/>
    <w:rsid w:val="007948B4"/>
    <w:rsid w:val="007A3719"/>
    <w:rsid w:val="007A425A"/>
    <w:rsid w:val="007B0443"/>
    <w:rsid w:val="007D2F42"/>
    <w:rsid w:val="007E1103"/>
    <w:rsid w:val="007E3343"/>
    <w:rsid w:val="007E7351"/>
    <w:rsid w:val="007F6198"/>
    <w:rsid w:val="007F6BAF"/>
    <w:rsid w:val="007F7A90"/>
    <w:rsid w:val="00802F6F"/>
    <w:rsid w:val="00804E79"/>
    <w:rsid w:val="0080682C"/>
    <w:rsid w:val="008071DB"/>
    <w:rsid w:val="008219CC"/>
    <w:rsid w:val="00822384"/>
    <w:rsid w:val="008251FB"/>
    <w:rsid w:val="0082795F"/>
    <w:rsid w:val="00833FA1"/>
    <w:rsid w:val="00834DCF"/>
    <w:rsid w:val="00837065"/>
    <w:rsid w:val="00837F2F"/>
    <w:rsid w:val="00840330"/>
    <w:rsid w:val="00844CAA"/>
    <w:rsid w:val="008456A8"/>
    <w:rsid w:val="008460C5"/>
    <w:rsid w:val="00846C28"/>
    <w:rsid w:val="00847F26"/>
    <w:rsid w:val="00850748"/>
    <w:rsid w:val="008563BD"/>
    <w:rsid w:val="008572F8"/>
    <w:rsid w:val="00857D57"/>
    <w:rsid w:val="00863B90"/>
    <w:rsid w:val="00871553"/>
    <w:rsid w:val="00874A50"/>
    <w:rsid w:val="008766AF"/>
    <w:rsid w:val="008825FF"/>
    <w:rsid w:val="00885E83"/>
    <w:rsid w:val="008A0C46"/>
    <w:rsid w:val="008A265E"/>
    <w:rsid w:val="008A2AD6"/>
    <w:rsid w:val="008A33E5"/>
    <w:rsid w:val="008B4BDE"/>
    <w:rsid w:val="008B74BE"/>
    <w:rsid w:val="008B79F6"/>
    <w:rsid w:val="008C097F"/>
    <w:rsid w:val="008C3C9A"/>
    <w:rsid w:val="008C52ED"/>
    <w:rsid w:val="008C5D77"/>
    <w:rsid w:val="008D0072"/>
    <w:rsid w:val="008D0793"/>
    <w:rsid w:val="008D1CA7"/>
    <w:rsid w:val="008D2899"/>
    <w:rsid w:val="008D4BF2"/>
    <w:rsid w:val="008D54DE"/>
    <w:rsid w:val="008D62B5"/>
    <w:rsid w:val="008D71B9"/>
    <w:rsid w:val="008D7806"/>
    <w:rsid w:val="008E3AA4"/>
    <w:rsid w:val="008F6B3F"/>
    <w:rsid w:val="0090343E"/>
    <w:rsid w:val="0090347B"/>
    <w:rsid w:val="009111B8"/>
    <w:rsid w:val="00913784"/>
    <w:rsid w:val="00920FCF"/>
    <w:rsid w:val="0092604A"/>
    <w:rsid w:val="00930A5B"/>
    <w:rsid w:val="00945290"/>
    <w:rsid w:val="009507A7"/>
    <w:rsid w:val="0095099C"/>
    <w:rsid w:val="00952B84"/>
    <w:rsid w:val="009548C6"/>
    <w:rsid w:val="00957115"/>
    <w:rsid w:val="009639AB"/>
    <w:rsid w:val="009657B2"/>
    <w:rsid w:val="009663B3"/>
    <w:rsid w:val="00971691"/>
    <w:rsid w:val="00971A19"/>
    <w:rsid w:val="009724DD"/>
    <w:rsid w:val="00973D8E"/>
    <w:rsid w:val="00974402"/>
    <w:rsid w:val="009757DE"/>
    <w:rsid w:val="009805E5"/>
    <w:rsid w:val="009855B0"/>
    <w:rsid w:val="0098740E"/>
    <w:rsid w:val="009875BC"/>
    <w:rsid w:val="0099337F"/>
    <w:rsid w:val="009A0C08"/>
    <w:rsid w:val="009A342F"/>
    <w:rsid w:val="009A491C"/>
    <w:rsid w:val="009A62D2"/>
    <w:rsid w:val="009A634F"/>
    <w:rsid w:val="009B0692"/>
    <w:rsid w:val="009B26AC"/>
    <w:rsid w:val="009B41C9"/>
    <w:rsid w:val="009C200B"/>
    <w:rsid w:val="009C7E36"/>
    <w:rsid w:val="009D16FA"/>
    <w:rsid w:val="009D7EAA"/>
    <w:rsid w:val="009E24A8"/>
    <w:rsid w:val="009E712F"/>
    <w:rsid w:val="009F22BB"/>
    <w:rsid w:val="009F5964"/>
    <w:rsid w:val="009F71F6"/>
    <w:rsid w:val="009F73F1"/>
    <w:rsid w:val="009F7C98"/>
    <w:rsid w:val="00A0208C"/>
    <w:rsid w:val="00A0336C"/>
    <w:rsid w:val="00A0373E"/>
    <w:rsid w:val="00A039CF"/>
    <w:rsid w:val="00A066D1"/>
    <w:rsid w:val="00A10E45"/>
    <w:rsid w:val="00A159C6"/>
    <w:rsid w:val="00A22AAC"/>
    <w:rsid w:val="00A257B2"/>
    <w:rsid w:val="00A301D3"/>
    <w:rsid w:val="00A30916"/>
    <w:rsid w:val="00A30D61"/>
    <w:rsid w:val="00A3369E"/>
    <w:rsid w:val="00A40ED7"/>
    <w:rsid w:val="00A417ED"/>
    <w:rsid w:val="00A4494E"/>
    <w:rsid w:val="00A503D7"/>
    <w:rsid w:val="00A7383C"/>
    <w:rsid w:val="00A73B94"/>
    <w:rsid w:val="00A74137"/>
    <w:rsid w:val="00A76C33"/>
    <w:rsid w:val="00A77CCD"/>
    <w:rsid w:val="00A825D1"/>
    <w:rsid w:val="00A83592"/>
    <w:rsid w:val="00A85971"/>
    <w:rsid w:val="00A87053"/>
    <w:rsid w:val="00A87289"/>
    <w:rsid w:val="00A9137E"/>
    <w:rsid w:val="00A92D1B"/>
    <w:rsid w:val="00A95688"/>
    <w:rsid w:val="00A97FAB"/>
    <w:rsid w:val="00AA1395"/>
    <w:rsid w:val="00AA2616"/>
    <w:rsid w:val="00AA682A"/>
    <w:rsid w:val="00AA6B9D"/>
    <w:rsid w:val="00AB2AA8"/>
    <w:rsid w:val="00AB2B89"/>
    <w:rsid w:val="00AB359C"/>
    <w:rsid w:val="00AB6F34"/>
    <w:rsid w:val="00AC0078"/>
    <w:rsid w:val="00AC62F3"/>
    <w:rsid w:val="00AD44A1"/>
    <w:rsid w:val="00AD68F7"/>
    <w:rsid w:val="00AD720A"/>
    <w:rsid w:val="00AD747A"/>
    <w:rsid w:val="00AE0418"/>
    <w:rsid w:val="00AE1FDC"/>
    <w:rsid w:val="00AE3D74"/>
    <w:rsid w:val="00AF0DA0"/>
    <w:rsid w:val="00AF1ABA"/>
    <w:rsid w:val="00AF4DE4"/>
    <w:rsid w:val="00AF5CCA"/>
    <w:rsid w:val="00AF6490"/>
    <w:rsid w:val="00B02ED8"/>
    <w:rsid w:val="00B106AF"/>
    <w:rsid w:val="00B10AC5"/>
    <w:rsid w:val="00B135AF"/>
    <w:rsid w:val="00B357B8"/>
    <w:rsid w:val="00B4381F"/>
    <w:rsid w:val="00B45F08"/>
    <w:rsid w:val="00B473A4"/>
    <w:rsid w:val="00B5349D"/>
    <w:rsid w:val="00B538C5"/>
    <w:rsid w:val="00B56AEE"/>
    <w:rsid w:val="00B61106"/>
    <w:rsid w:val="00B634A8"/>
    <w:rsid w:val="00B64C68"/>
    <w:rsid w:val="00B72349"/>
    <w:rsid w:val="00B76AE9"/>
    <w:rsid w:val="00B82156"/>
    <w:rsid w:val="00B859F8"/>
    <w:rsid w:val="00B94033"/>
    <w:rsid w:val="00B95E31"/>
    <w:rsid w:val="00B96561"/>
    <w:rsid w:val="00B96F4F"/>
    <w:rsid w:val="00B97CA5"/>
    <w:rsid w:val="00BB0C32"/>
    <w:rsid w:val="00BB7BD9"/>
    <w:rsid w:val="00BC22A8"/>
    <w:rsid w:val="00BD42EF"/>
    <w:rsid w:val="00BD5BA3"/>
    <w:rsid w:val="00BD694E"/>
    <w:rsid w:val="00BE0000"/>
    <w:rsid w:val="00BE37B4"/>
    <w:rsid w:val="00BE6BA8"/>
    <w:rsid w:val="00BF11CD"/>
    <w:rsid w:val="00C01C61"/>
    <w:rsid w:val="00C01E09"/>
    <w:rsid w:val="00C03AAF"/>
    <w:rsid w:val="00C05EF1"/>
    <w:rsid w:val="00C06BC4"/>
    <w:rsid w:val="00C1283D"/>
    <w:rsid w:val="00C165AB"/>
    <w:rsid w:val="00C2206D"/>
    <w:rsid w:val="00C223BD"/>
    <w:rsid w:val="00C239E4"/>
    <w:rsid w:val="00C27396"/>
    <w:rsid w:val="00C33438"/>
    <w:rsid w:val="00C34B5B"/>
    <w:rsid w:val="00C459CA"/>
    <w:rsid w:val="00C464DA"/>
    <w:rsid w:val="00C517D2"/>
    <w:rsid w:val="00C52585"/>
    <w:rsid w:val="00C53743"/>
    <w:rsid w:val="00C53F69"/>
    <w:rsid w:val="00C548C9"/>
    <w:rsid w:val="00C55ADE"/>
    <w:rsid w:val="00C63E58"/>
    <w:rsid w:val="00C64243"/>
    <w:rsid w:val="00C65D67"/>
    <w:rsid w:val="00C710D1"/>
    <w:rsid w:val="00C75050"/>
    <w:rsid w:val="00C7656F"/>
    <w:rsid w:val="00C77003"/>
    <w:rsid w:val="00C779B0"/>
    <w:rsid w:val="00C8166F"/>
    <w:rsid w:val="00C9687C"/>
    <w:rsid w:val="00CA563F"/>
    <w:rsid w:val="00CA5DD9"/>
    <w:rsid w:val="00CB33F9"/>
    <w:rsid w:val="00CB3D71"/>
    <w:rsid w:val="00CB60F8"/>
    <w:rsid w:val="00CB6811"/>
    <w:rsid w:val="00CB7656"/>
    <w:rsid w:val="00CC25EB"/>
    <w:rsid w:val="00CD400E"/>
    <w:rsid w:val="00CD56E9"/>
    <w:rsid w:val="00CE0D2D"/>
    <w:rsid w:val="00CE373C"/>
    <w:rsid w:val="00CE385F"/>
    <w:rsid w:val="00CE7304"/>
    <w:rsid w:val="00CE7D90"/>
    <w:rsid w:val="00CF075B"/>
    <w:rsid w:val="00CF0F1D"/>
    <w:rsid w:val="00CF181A"/>
    <w:rsid w:val="00CF3EF5"/>
    <w:rsid w:val="00CF4F3E"/>
    <w:rsid w:val="00CF7610"/>
    <w:rsid w:val="00D016CB"/>
    <w:rsid w:val="00D0189D"/>
    <w:rsid w:val="00D026CE"/>
    <w:rsid w:val="00D044CA"/>
    <w:rsid w:val="00D17991"/>
    <w:rsid w:val="00D230E0"/>
    <w:rsid w:val="00D27FD7"/>
    <w:rsid w:val="00D3517B"/>
    <w:rsid w:val="00D36A35"/>
    <w:rsid w:val="00D41D5F"/>
    <w:rsid w:val="00D42841"/>
    <w:rsid w:val="00D436BA"/>
    <w:rsid w:val="00D43EA1"/>
    <w:rsid w:val="00D51707"/>
    <w:rsid w:val="00D5202C"/>
    <w:rsid w:val="00D563F0"/>
    <w:rsid w:val="00D5648B"/>
    <w:rsid w:val="00D6051B"/>
    <w:rsid w:val="00D609D3"/>
    <w:rsid w:val="00D63578"/>
    <w:rsid w:val="00D649C7"/>
    <w:rsid w:val="00D707C7"/>
    <w:rsid w:val="00D731C5"/>
    <w:rsid w:val="00D778DA"/>
    <w:rsid w:val="00D8188E"/>
    <w:rsid w:val="00D8344D"/>
    <w:rsid w:val="00D84164"/>
    <w:rsid w:val="00D86FD7"/>
    <w:rsid w:val="00D91570"/>
    <w:rsid w:val="00D935E5"/>
    <w:rsid w:val="00D94BFD"/>
    <w:rsid w:val="00D94E41"/>
    <w:rsid w:val="00DA007C"/>
    <w:rsid w:val="00DA026F"/>
    <w:rsid w:val="00DA29E1"/>
    <w:rsid w:val="00DA3CE8"/>
    <w:rsid w:val="00DA40CF"/>
    <w:rsid w:val="00DA5770"/>
    <w:rsid w:val="00DB05F3"/>
    <w:rsid w:val="00DB227B"/>
    <w:rsid w:val="00DB4B96"/>
    <w:rsid w:val="00DB6957"/>
    <w:rsid w:val="00DC1A2C"/>
    <w:rsid w:val="00DC21EC"/>
    <w:rsid w:val="00DC5F33"/>
    <w:rsid w:val="00DC73BC"/>
    <w:rsid w:val="00DE0EFA"/>
    <w:rsid w:val="00DE19FE"/>
    <w:rsid w:val="00DE1CA5"/>
    <w:rsid w:val="00DE29AD"/>
    <w:rsid w:val="00DE3406"/>
    <w:rsid w:val="00DE4605"/>
    <w:rsid w:val="00DF01C2"/>
    <w:rsid w:val="00DF11C4"/>
    <w:rsid w:val="00DF3D88"/>
    <w:rsid w:val="00E01A41"/>
    <w:rsid w:val="00E02FA2"/>
    <w:rsid w:val="00E079B9"/>
    <w:rsid w:val="00E1212F"/>
    <w:rsid w:val="00E22ED6"/>
    <w:rsid w:val="00E244A4"/>
    <w:rsid w:val="00E25843"/>
    <w:rsid w:val="00E2678B"/>
    <w:rsid w:val="00E30F58"/>
    <w:rsid w:val="00E31741"/>
    <w:rsid w:val="00E41F09"/>
    <w:rsid w:val="00E41FCF"/>
    <w:rsid w:val="00E4248A"/>
    <w:rsid w:val="00E427E2"/>
    <w:rsid w:val="00E45D86"/>
    <w:rsid w:val="00E509FA"/>
    <w:rsid w:val="00E65B54"/>
    <w:rsid w:val="00E65DCA"/>
    <w:rsid w:val="00E74287"/>
    <w:rsid w:val="00E7568A"/>
    <w:rsid w:val="00E85F9D"/>
    <w:rsid w:val="00E94B45"/>
    <w:rsid w:val="00E976DA"/>
    <w:rsid w:val="00EA0E8A"/>
    <w:rsid w:val="00EA2EDD"/>
    <w:rsid w:val="00EA30F9"/>
    <w:rsid w:val="00EA38B9"/>
    <w:rsid w:val="00EB2416"/>
    <w:rsid w:val="00EB5423"/>
    <w:rsid w:val="00EB5FC5"/>
    <w:rsid w:val="00EB6B14"/>
    <w:rsid w:val="00EC1EE6"/>
    <w:rsid w:val="00ED3211"/>
    <w:rsid w:val="00ED44BA"/>
    <w:rsid w:val="00ED6150"/>
    <w:rsid w:val="00ED6F49"/>
    <w:rsid w:val="00EE52FE"/>
    <w:rsid w:val="00EF1E07"/>
    <w:rsid w:val="00EF6BAF"/>
    <w:rsid w:val="00F01BEE"/>
    <w:rsid w:val="00F044BC"/>
    <w:rsid w:val="00F23483"/>
    <w:rsid w:val="00F23879"/>
    <w:rsid w:val="00F23F3A"/>
    <w:rsid w:val="00F26F6B"/>
    <w:rsid w:val="00F30F71"/>
    <w:rsid w:val="00F34EBD"/>
    <w:rsid w:val="00F36A2F"/>
    <w:rsid w:val="00F37C86"/>
    <w:rsid w:val="00F43EC1"/>
    <w:rsid w:val="00F4601E"/>
    <w:rsid w:val="00F50045"/>
    <w:rsid w:val="00F51FE4"/>
    <w:rsid w:val="00F5641C"/>
    <w:rsid w:val="00F60E90"/>
    <w:rsid w:val="00F66E32"/>
    <w:rsid w:val="00F7302C"/>
    <w:rsid w:val="00F84631"/>
    <w:rsid w:val="00F84914"/>
    <w:rsid w:val="00F920F5"/>
    <w:rsid w:val="00FA2BBC"/>
    <w:rsid w:val="00FA4570"/>
    <w:rsid w:val="00FA595E"/>
    <w:rsid w:val="00FA6887"/>
    <w:rsid w:val="00FA7667"/>
    <w:rsid w:val="00FA7A59"/>
    <w:rsid w:val="00FB397A"/>
    <w:rsid w:val="00FB5BA6"/>
    <w:rsid w:val="00FB6105"/>
    <w:rsid w:val="00FB77E0"/>
    <w:rsid w:val="00FC03D4"/>
    <w:rsid w:val="00FC087C"/>
    <w:rsid w:val="00FC0E50"/>
    <w:rsid w:val="00FC46EA"/>
    <w:rsid w:val="00FD7549"/>
    <w:rsid w:val="00FE036E"/>
    <w:rsid w:val="00FF191D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0443"/>
  </w:style>
  <w:style w:type="paragraph" w:styleId="Titolo1">
    <w:name w:val="heading 1"/>
    <w:basedOn w:val="Normale"/>
    <w:next w:val="Normale"/>
    <w:qFormat/>
    <w:rsid w:val="007B0443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904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1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21F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B0443"/>
    <w:pPr>
      <w:ind w:firstLine="360"/>
      <w:jc w:val="both"/>
    </w:pPr>
    <w:rPr>
      <w:sz w:val="24"/>
    </w:rPr>
  </w:style>
  <w:style w:type="paragraph" w:styleId="Rientrocorpodeltesto2">
    <w:name w:val="Body Text Indent 2"/>
    <w:basedOn w:val="Normale"/>
    <w:rsid w:val="007B0443"/>
    <w:pPr>
      <w:ind w:right="-1" w:firstLine="708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726CF9"/>
    <w:rPr>
      <w:rFonts w:ascii="Tahoma" w:hAnsi="Tahoma"/>
      <w:sz w:val="16"/>
      <w:szCs w:val="16"/>
    </w:rPr>
  </w:style>
  <w:style w:type="character" w:styleId="Enfasigrassetto">
    <w:name w:val="Strong"/>
    <w:qFormat/>
    <w:rsid w:val="00CE373C"/>
    <w:rPr>
      <w:b/>
      <w:bCs/>
    </w:rPr>
  </w:style>
  <w:style w:type="paragraph" w:customStyle="1" w:styleId="Corpotesto">
    <w:name w:val="Corpo testo"/>
    <w:basedOn w:val="Normale"/>
    <w:rsid w:val="00D778DA"/>
    <w:pPr>
      <w:spacing w:after="120"/>
    </w:pPr>
  </w:style>
  <w:style w:type="character" w:styleId="Collegamentoipertestuale">
    <w:name w:val="Hyperlink"/>
    <w:uiPriority w:val="99"/>
    <w:rsid w:val="00D778D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D778DA"/>
    <w:pPr>
      <w:spacing w:after="120" w:line="480" w:lineRule="auto"/>
    </w:pPr>
  </w:style>
  <w:style w:type="paragraph" w:customStyle="1" w:styleId="Testodelblocco1">
    <w:name w:val="Testo del blocco1"/>
    <w:basedOn w:val="Normale"/>
    <w:rsid w:val="00D778DA"/>
    <w:pPr>
      <w:ind w:left="1276" w:right="-7" w:hanging="1276"/>
      <w:jc w:val="both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0910B1"/>
    <w:pPr>
      <w:ind w:firstLine="680"/>
      <w:jc w:val="both"/>
    </w:pPr>
    <w:rPr>
      <w:sz w:val="24"/>
    </w:rPr>
  </w:style>
  <w:style w:type="paragraph" w:customStyle="1" w:styleId="Aaoeeu">
    <w:name w:val="Aaoeeu"/>
    <w:rsid w:val="00A8359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8359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A8359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A8359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83592"/>
    <w:pPr>
      <w:jc w:val="right"/>
    </w:pPr>
    <w:rPr>
      <w:i/>
      <w:sz w:val="16"/>
    </w:rPr>
  </w:style>
  <w:style w:type="paragraph" w:customStyle="1" w:styleId="a">
    <w:name w:val="Âáóéêü"/>
    <w:rsid w:val="00A83592"/>
    <w:pPr>
      <w:widowControl w:val="0"/>
    </w:pPr>
    <w:rPr>
      <w:lang w:val="el-GR"/>
    </w:rPr>
  </w:style>
  <w:style w:type="paragraph" w:customStyle="1" w:styleId="2">
    <w:name w:val="Óþìá êåéìÝíïõ 2"/>
    <w:basedOn w:val="a"/>
    <w:rsid w:val="00A83592"/>
    <w:pPr>
      <w:jc w:val="right"/>
    </w:pPr>
    <w:rPr>
      <w:i/>
      <w:sz w:val="16"/>
    </w:rPr>
  </w:style>
  <w:style w:type="character" w:styleId="Numeropagina">
    <w:name w:val="page number"/>
    <w:basedOn w:val="Carpredefinitoparagrafo"/>
    <w:rsid w:val="003E3933"/>
  </w:style>
  <w:style w:type="paragraph" w:styleId="Corpodeltesto3">
    <w:name w:val="Body Text 3"/>
    <w:basedOn w:val="Normale"/>
    <w:link w:val="Corpodeltesto3Carattere"/>
    <w:rsid w:val="00C5374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5374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C68"/>
    <w:pPr>
      <w:ind w:left="708"/>
    </w:pPr>
  </w:style>
  <w:style w:type="character" w:styleId="Collegamentovisitato">
    <w:name w:val="FollowedHyperlink"/>
    <w:rsid w:val="00FC03D4"/>
    <w:rPr>
      <w:color w:val="800080"/>
      <w:u w:val="single"/>
    </w:rPr>
  </w:style>
  <w:style w:type="paragraph" w:customStyle="1" w:styleId="Corpodeltesto21">
    <w:name w:val="Corpo del testo 21"/>
    <w:basedOn w:val="Normale"/>
    <w:rsid w:val="00C779B0"/>
    <w:pPr>
      <w:jc w:val="both"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C779B0"/>
  </w:style>
  <w:style w:type="paragraph" w:customStyle="1" w:styleId="firma">
    <w:name w:val="firma"/>
    <w:basedOn w:val="Normale"/>
    <w:uiPriority w:val="99"/>
    <w:rsid w:val="00C779B0"/>
    <w:pPr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779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5218F2"/>
  </w:style>
  <w:style w:type="table" w:styleId="Grigliatabella">
    <w:name w:val="Table Grid"/>
    <w:basedOn w:val="Tabellanormale"/>
    <w:rsid w:val="0084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930A5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30A5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30A5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30A5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930A5B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930A5B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930A5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30A5B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930A5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930A5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30A5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930A5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930A5B"/>
    <w:pPr>
      <w:spacing w:before="0"/>
    </w:pPr>
  </w:style>
  <w:style w:type="paragraph" w:customStyle="1" w:styleId="ECVDate">
    <w:name w:val="_ECV_Date"/>
    <w:basedOn w:val="ECVLeftHeading"/>
    <w:rsid w:val="00930A5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930A5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930A5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30A5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30A5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30A5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930A5B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930A5B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930A5B"/>
    <w:pPr>
      <w:jc w:val="right"/>
    </w:pPr>
    <w:rPr>
      <w:sz w:val="18"/>
    </w:rPr>
  </w:style>
  <w:style w:type="paragraph" w:customStyle="1" w:styleId="ECVGenderRow">
    <w:name w:val="_ECV_GenderRow"/>
    <w:basedOn w:val="Normale"/>
    <w:rsid w:val="00930A5B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930A5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930A5B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Titolo3Carattere">
    <w:name w:val="Titolo 3 Carattere"/>
    <w:link w:val="Titolo3"/>
    <w:rsid w:val="0059044B"/>
    <w:rPr>
      <w:rFonts w:ascii="Arial" w:hAnsi="Arial" w:cs="Arial"/>
      <w:b/>
      <w:bCs/>
      <w:sz w:val="26"/>
      <w:szCs w:val="26"/>
    </w:rPr>
  </w:style>
  <w:style w:type="paragraph" w:customStyle="1" w:styleId="Testodelblocco10">
    <w:name w:val="Testo del blocco1"/>
    <w:basedOn w:val="Normale"/>
    <w:rsid w:val="00AC0078"/>
    <w:pPr>
      <w:ind w:left="1276" w:right="-7" w:hanging="1276"/>
      <w:jc w:val="both"/>
    </w:pPr>
    <w:rPr>
      <w:b/>
      <w:sz w:val="24"/>
    </w:rPr>
  </w:style>
  <w:style w:type="character" w:customStyle="1" w:styleId="TestofumettoCarattere">
    <w:name w:val="Testo fumetto Carattere"/>
    <w:link w:val="Testofumetto"/>
    <w:rsid w:val="009507A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436BA"/>
    <w:rPr>
      <w:i/>
      <w:iCs/>
    </w:rPr>
  </w:style>
  <w:style w:type="character" w:customStyle="1" w:styleId="fontstyle01">
    <w:name w:val="fontstyle01"/>
    <w:basedOn w:val="Carpredefinitoparagrafo"/>
    <w:rsid w:val="0070689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ert.unisann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CORSI\DOC_CONC\MODELLI%20PAGINA%20INTESTATA\Modello%201.2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E55C-C2AF-4063-A8BA-63D4AAA3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1.2 solo prima pagina</Template>
  <TotalTime>62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DICHIARAZIONE SOSTITUTIVA DELL'ATTO DI NOTORIETA' (articoli 19 e 47 del DPR 445 </vt:lpstr>
    </vt:vector>
  </TitlesOfParts>
  <Company>Unina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gottaiano</dc:creator>
  <cp:lastModifiedBy>Castagnozzi</cp:lastModifiedBy>
  <cp:revision>16</cp:revision>
  <cp:lastPrinted>2019-04-23T09:01:00Z</cp:lastPrinted>
  <dcterms:created xsi:type="dcterms:W3CDTF">2021-01-22T09:11:00Z</dcterms:created>
  <dcterms:modified xsi:type="dcterms:W3CDTF">2021-01-27T08:34:00Z</dcterms:modified>
</cp:coreProperties>
</file>