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5" w:rsidRDefault="00157665">
      <w:pPr>
        <w:rPr>
          <w:rFonts w:ascii="Open Sans" w:hAnsi="Open Sans" w:cs="Open Sans"/>
          <w:sz w:val="24"/>
        </w:rPr>
      </w:pPr>
    </w:p>
    <w:p w:rsidR="000B0DE1" w:rsidRPr="000B0DE1" w:rsidRDefault="000B0DE1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</w:p>
    <w:p w:rsidR="000B0DE1" w:rsidRDefault="000B0DE1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r w:rsidRPr="000B0DE1">
        <w:rPr>
          <w:rFonts w:ascii="Open Sans" w:hAnsi="Open Sans" w:cs="Open Sans"/>
          <w:sz w:val="24"/>
        </w:rPr>
        <w:t xml:space="preserve">Al Direttore Generale </w:t>
      </w:r>
    </w:p>
    <w:p w:rsidR="000B0DE1" w:rsidRDefault="000B0DE1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r w:rsidRPr="000B0DE1">
        <w:rPr>
          <w:rFonts w:ascii="Open Sans" w:hAnsi="Open Sans" w:cs="Open Sans"/>
          <w:sz w:val="24"/>
        </w:rPr>
        <w:t>dell’Università degli Studi del Sannio</w:t>
      </w:r>
    </w:p>
    <w:p w:rsidR="000B0DE1" w:rsidRPr="000B0DE1" w:rsidRDefault="000B0DE1" w:rsidP="001530B3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Dott. Ludovico Barone</w:t>
      </w:r>
    </w:p>
    <w:p w:rsidR="000B0DE1" w:rsidRPr="000B0DE1" w:rsidRDefault="00FE14BD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hyperlink r:id="rId6" w:history="1">
        <w:r w:rsidR="000B0DE1" w:rsidRPr="000B0DE1">
          <w:rPr>
            <w:rStyle w:val="Collegamentoipertestuale"/>
            <w:rFonts w:ascii="Open Sans" w:hAnsi="Open Sans" w:cs="Open Sans"/>
            <w:color w:val="auto"/>
            <w:sz w:val="24"/>
            <w:u w:val="none"/>
          </w:rPr>
          <w:t>direzione.generale@unisannio.it</w:t>
        </w:r>
      </w:hyperlink>
    </w:p>
    <w:p w:rsidR="000B0DE1" w:rsidRDefault="00FE14BD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hyperlink r:id="rId7" w:history="1">
        <w:r w:rsidR="000A3692" w:rsidRPr="003018F4">
          <w:rPr>
            <w:rStyle w:val="Collegamentoipertestuale"/>
            <w:rFonts w:ascii="Open Sans" w:hAnsi="Open Sans" w:cs="Open Sans"/>
            <w:sz w:val="24"/>
          </w:rPr>
          <w:t>amministrazione@cert.unisannio.it</w:t>
        </w:r>
      </w:hyperlink>
    </w:p>
    <w:p w:rsidR="000A3692" w:rsidRDefault="000A3692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</w:p>
    <w:p w:rsidR="000A3692" w:rsidRDefault="00116C77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Al Responsabile di Struttura</w:t>
      </w:r>
      <w:r w:rsidR="000A3692">
        <w:rPr>
          <w:rFonts w:ascii="Open Sans" w:hAnsi="Open Sans" w:cs="Open Sans"/>
          <w:sz w:val="24"/>
        </w:rPr>
        <w:t xml:space="preserve"> </w:t>
      </w:r>
    </w:p>
    <w:p w:rsidR="000A3692" w:rsidRDefault="000A3692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</w:p>
    <w:p w:rsidR="000A3692" w:rsidRDefault="000A3692" w:rsidP="000A3692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r w:rsidRPr="000B0DE1">
        <w:rPr>
          <w:rFonts w:ascii="Open Sans" w:hAnsi="Open Sans" w:cs="Open Sans"/>
          <w:sz w:val="24"/>
        </w:rPr>
        <w:t xml:space="preserve">Al Responsabile </w:t>
      </w:r>
    </w:p>
    <w:p w:rsidR="000A3692" w:rsidRDefault="000A3692" w:rsidP="000A3692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r w:rsidRPr="000B0DE1">
        <w:rPr>
          <w:rFonts w:ascii="Open Sans" w:hAnsi="Open Sans" w:cs="Open Sans"/>
          <w:sz w:val="24"/>
        </w:rPr>
        <w:t>dell’Unità Organizzativa “</w:t>
      </w:r>
      <w:r w:rsidRPr="000B0DE1">
        <w:rPr>
          <w:rFonts w:ascii="Open Sans" w:hAnsi="Open Sans" w:cs="Open Sans"/>
          <w:i/>
          <w:sz w:val="24"/>
        </w:rPr>
        <w:t>Personale Tecnico ed amministrativo e Dirigenti</w:t>
      </w:r>
      <w:r w:rsidRPr="000B0DE1">
        <w:rPr>
          <w:rFonts w:ascii="Open Sans" w:hAnsi="Open Sans" w:cs="Open Sans"/>
          <w:sz w:val="24"/>
        </w:rPr>
        <w:t>”</w:t>
      </w:r>
    </w:p>
    <w:p w:rsidR="000A3692" w:rsidRPr="000B0DE1" w:rsidRDefault="000A3692" w:rsidP="000A3692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Dott.ssa Maria Grazia De Girolamo</w:t>
      </w:r>
    </w:p>
    <w:p w:rsidR="000A3692" w:rsidRDefault="00FE14BD" w:rsidP="000A3692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  <w:hyperlink r:id="rId8" w:history="1">
        <w:r w:rsidR="000A3692" w:rsidRPr="000B0DE1">
          <w:rPr>
            <w:rStyle w:val="Collegamentoipertestuale"/>
            <w:rFonts w:ascii="Open Sans" w:hAnsi="Open Sans" w:cs="Open Sans"/>
            <w:color w:val="auto"/>
            <w:sz w:val="24"/>
            <w:u w:val="none"/>
          </w:rPr>
          <w:t>ufficio.personale@unisannio.it</w:t>
        </w:r>
      </w:hyperlink>
    </w:p>
    <w:p w:rsidR="000A3692" w:rsidRDefault="000A3692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</w:p>
    <w:p w:rsidR="000B0DE1" w:rsidRDefault="000B0DE1" w:rsidP="000B0DE1">
      <w:pPr>
        <w:spacing w:line="240" w:lineRule="auto"/>
        <w:contextualSpacing/>
        <w:jc w:val="right"/>
        <w:rPr>
          <w:rFonts w:ascii="Open Sans" w:hAnsi="Open Sans" w:cs="Open Sans"/>
          <w:sz w:val="24"/>
        </w:rPr>
      </w:pPr>
    </w:p>
    <w:p w:rsidR="000B0DE1" w:rsidRDefault="000B0DE1" w:rsidP="0078525F">
      <w:pPr>
        <w:spacing w:line="360" w:lineRule="auto"/>
        <w:contextualSpacing/>
        <w:jc w:val="both"/>
        <w:rPr>
          <w:rFonts w:ascii="Open Sans" w:hAnsi="Open Sans" w:cs="Open Sans"/>
          <w:b/>
          <w:sz w:val="24"/>
        </w:rPr>
      </w:pPr>
      <w:r w:rsidRPr="000B0DE1">
        <w:rPr>
          <w:rFonts w:ascii="Open Sans" w:hAnsi="Open Sans" w:cs="Open Sans"/>
          <w:b/>
          <w:sz w:val="24"/>
        </w:rPr>
        <w:t>Oggetto: Comunicazione di avvenuto infortunio.</w:t>
      </w:r>
    </w:p>
    <w:p w:rsidR="001530B3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b/>
          <w:sz w:val="24"/>
        </w:rPr>
      </w:pPr>
    </w:p>
    <w:p w:rsidR="000B0DE1" w:rsidRDefault="000B0DE1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Il/La sottocritto/a _______________________________________________________________________</w:t>
      </w:r>
    </w:p>
    <w:p w:rsidR="0078525F" w:rsidRDefault="0078525F" w:rsidP="0078525F">
      <w:pPr>
        <w:spacing w:line="360" w:lineRule="auto"/>
        <w:contextualSpacing/>
        <w:jc w:val="center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(cognome e nome)</w:t>
      </w:r>
    </w:p>
    <w:p w:rsidR="000B0DE1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n</w:t>
      </w:r>
      <w:r w:rsidR="000B0DE1">
        <w:rPr>
          <w:rFonts w:ascii="Open Sans" w:hAnsi="Open Sans" w:cs="Open Sans"/>
          <w:sz w:val="24"/>
        </w:rPr>
        <w:t>ato/a a _____________________________</w:t>
      </w:r>
      <w:r>
        <w:rPr>
          <w:rFonts w:ascii="Open Sans" w:hAnsi="Open Sans" w:cs="Open Sans"/>
          <w:sz w:val="24"/>
        </w:rPr>
        <w:t>____________p</w:t>
      </w:r>
      <w:r w:rsidR="000B0DE1">
        <w:rPr>
          <w:rFonts w:ascii="Open Sans" w:hAnsi="Open Sans" w:cs="Open Sans"/>
          <w:sz w:val="24"/>
        </w:rPr>
        <w:t>rovincia_____________________________</w:t>
      </w:r>
    </w:p>
    <w:p w:rsidR="000B0DE1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i</w:t>
      </w:r>
      <w:r w:rsidR="000B0DE1">
        <w:rPr>
          <w:rFonts w:ascii="Open Sans" w:hAnsi="Open Sans" w:cs="Open Sans"/>
          <w:sz w:val="24"/>
        </w:rPr>
        <w:t>l ________________________________</w:t>
      </w:r>
      <w:r>
        <w:rPr>
          <w:rFonts w:ascii="Open Sans" w:hAnsi="Open Sans" w:cs="Open Sans"/>
          <w:sz w:val="24"/>
        </w:rPr>
        <w:t xml:space="preserve"> n</w:t>
      </w:r>
      <w:r w:rsidR="0078525F">
        <w:rPr>
          <w:rFonts w:ascii="Open Sans" w:hAnsi="Open Sans" w:cs="Open Sans"/>
          <w:sz w:val="24"/>
        </w:rPr>
        <w:t>azione_____________________________________________</w:t>
      </w:r>
    </w:p>
    <w:p w:rsidR="000B0DE1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r</w:t>
      </w:r>
      <w:r w:rsidR="000B0DE1">
        <w:rPr>
          <w:rFonts w:ascii="Open Sans" w:hAnsi="Open Sans" w:cs="Open Sans"/>
          <w:sz w:val="24"/>
        </w:rPr>
        <w:t>esidente in ____________________________________</w:t>
      </w:r>
      <w:r>
        <w:rPr>
          <w:rFonts w:ascii="Open Sans" w:hAnsi="Open Sans" w:cs="Open Sans"/>
          <w:sz w:val="24"/>
        </w:rPr>
        <w:t>_p</w:t>
      </w:r>
      <w:r w:rsidR="000B0DE1">
        <w:rPr>
          <w:rFonts w:ascii="Open Sans" w:hAnsi="Open Sans" w:cs="Open Sans"/>
          <w:sz w:val="24"/>
        </w:rPr>
        <w:t>rovincia_____________________________</w:t>
      </w:r>
    </w:p>
    <w:p w:rsidR="000B0DE1" w:rsidRDefault="000B0DE1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CAP___________________via______________________________n._______________________________</w:t>
      </w:r>
    </w:p>
    <w:p w:rsidR="0078525F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n</w:t>
      </w:r>
      <w:r w:rsidR="0078525F">
        <w:rPr>
          <w:rFonts w:ascii="Open Sans" w:hAnsi="Open Sans" w:cs="Open Sans"/>
          <w:sz w:val="24"/>
        </w:rPr>
        <w:t>azione_______________________________________________________________________________</w:t>
      </w:r>
    </w:p>
    <w:p w:rsidR="000B0DE1" w:rsidRDefault="000B0DE1" w:rsidP="0078525F">
      <w:pPr>
        <w:spacing w:line="360" w:lineRule="auto"/>
        <w:contextualSpacing/>
        <w:jc w:val="center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(compilare solo se diverso dalla residenza)</w:t>
      </w:r>
    </w:p>
    <w:p w:rsidR="000B0DE1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</w:t>
      </w:r>
      <w:r w:rsidR="000B0DE1">
        <w:rPr>
          <w:rFonts w:ascii="Open Sans" w:hAnsi="Open Sans" w:cs="Open Sans"/>
          <w:sz w:val="24"/>
        </w:rPr>
        <w:t>omicilio in ______</w:t>
      </w:r>
      <w:r>
        <w:rPr>
          <w:rFonts w:ascii="Open Sans" w:hAnsi="Open Sans" w:cs="Open Sans"/>
          <w:sz w:val="24"/>
        </w:rPr>
        <w:t>_______________________________p</w:t>
      </w:r>
      <w:r w:rsidR="000B0DE1">
        <w:rPr>
          <w:rFonts w:ascii="Open Sans" w:hAnsi="Open Sans" w:cs="Open Sans"/>
          <w:sz w:val="24"/>
        </w:rPr>
        <w:t>rovincia______________________________</w:t>
      </w:r>
    </w:p>
    <w:p w:rsidR="000B0DE1" w:rsidRDefault="000B0DE1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CAP__________________via_______________________________n._______________________________</w:t>
      </w:r>
    </w:p>
    <w:p w:rsidR="0078525F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n</w:t>
      </w:r>
      <w:r w:rsidR="0078525F">
        <w:rPr>
          <w:rFonts w:ascii="Open Sans" w:hAnsi="Open Sans" w:cs="Open Sans"/>
          <w:sz w:val="24"/>
        </w:rPr>
        <w:t>azione________________________________________________________________________________</w:t>
      </w:r>
    </w:p>
    <w:p w:rsidR="00C7032C" w:rsidRDefault="005B6C45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codice f</w:t>
      </w:r>
      <w:r w:rsidR="00C7032C">
        <w:rPr>
          <w:rFonts w:ascii="Open Sans" w:hAnsi="Open Sans" w:cs="Open Sans"/>
          <w:sz w:val="24"/>
        </w:rPr>
        <w:t>iscale___________________________________________________________________________</w:t>
      </w:r>
    </w:p>
    <w:p w:rsidR="00C7032C" w:rsidRDefault="005B6C45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t</w:t>
      </w:r>
      <w:r w:rsidR="00C7032C">
        <w:rPr>
          <w:rFonts w:ascii="Open Sans" w:hAnsi="Open Sans" w:cs="Open Sans"/>
          <w:sz w:val="24"/>
        </w:rPr>
        <w:t>elefono</w:t>
      </w:r>
      <w:r>
        <w:rPr>
          <w:rFonts w:ascii="Open Sans" w:hAnsi="Open Sans" w:cs="Open Sans"/>
          <w:sz w:val="24"/>
        </w:rPr>
        <w:t xml:space="preserve"> fisso e mobile</w:t>
      </w:r>
      <w:r w:rsidR="00C7032C">
        <w:rPr>
          <w:rFonts w:ascii="Open Sans" w:hAnsi="Open Sans" w:cs="Open Sans"/>
          <w:sz w:val="24"/>
        </w:rPr>
        <w:t>________________________________________________</w:t>
      </w:r>
      <w:r>
        <w:rPr>
          <w:rFonts w:ascii="Open Sans" w:hAnsi="Open Sans" w:cs="Open Sans"/>
          <w:sz w:val="24"/>
        </w:rPr>
        <w:t>_________________</w:t>
      </w:r>
    </w:p>
    <w:p w:rsidR="00C7032C" w:rsidRDefault="005B6C45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p</w:t>
      </w:r>
      <w:r w:rsidR="00C7032C">
        <w:rPr>
          <w:rFonts w:ascii="Open Sans" w:hAnsi="Open Sans" w:cs="Open Sans"/>
          <w:sz w:val="24"/>
        </w:rPr>
        <w:t>osta elettronica/posta certificata______________________________________________________</w:t>
      </w:r>
    </w:p>
    <w:p w:rsidR="00C7032C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lastRenderedPageBreak/>
        <w:t>s</w:t>
      </w:r>
      <w:r w:rsidR="00C7032C">
        <w:rPr>
          <w:rFonts w:ascii="Open Sans" w:hAnsi="Open Sans" w:cs="Open Sans"/>
          <w:sz w:val="24"/>
        </w:rPr>
        <w:t>tato civile______________________________________cittadinanza___________________________</w:t>
      </w:r>
    </w:p>
    <w:p w:rsidR="005B6C45" w:rsidRDefault="00C7032C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Persone a carico: Si [] </w:t>
      </w:r>
      <w:r w:rsidR="001530B3">
        <w:rPr>
          <w:rFonts w:ascii="Open Sans" w:hAnsi="Open Sans" w:cs="Open Sans"/>
          <w:sz w:val="24"/>
        </w:rPr>
        <w:t xml:space="preserve"> - </w:t>
      </w:r>
      <w:r>
        <w:rPr>
          <w:rFonts w:ascii="Open Sans" w:hAnsi="Open Sans" w:cs="Open Sans"/>
          <w:sz w:val="24"/>
        </w:rPr>
        <w:t>No []</w:t>
      </w:r>
    </w:p>
    <w:p w:rsidR="00C7032C" w:rsidRDefault="005B6C45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qualifica</w:t>
      </w:r>
      <w:r w:rsidR="00C7032C">
        <w:rPr>
          <w:rFonts w:ascii="Open Sans" w:hAnsi="Open Sans" w:cs="Open Sans"/>
          <w:sz w:val="24"/>
        </w:rPr>
        <w:t>__________________________________________________________________________</w:t>
      </w:r>
      <w:r>
        <w:rPr>
          <w:rFonts w:ascii="Open Sans" w:hAnsi="Open Sans" w:cs="Open Sans"/>
          <w:sz w:val="24"/>
        </w:rPr>
        <w:t>____</w:t>
      </w:r>
      <w:r w:rsidR="00C7032C">
        <w:rPr>
          <w:rFonts w:ascii="Open Sans" w:hAnsi="Open Sans" w:cs="Open Sans"/>
          <w:sz w:val="24"/>
        </w:rPr>
        <w:t>__</w:t>
      </w:r>
    </w:p>
    <w:p w:rsidR="00C7032C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                     </w:t>
      </w:r>
      <w:r w:rsidR="00C7032C">
        <w:rPr>
          <w:rFonts w:ascii="Open Sans" w:hAnsi="Open Sans" w:cs="Open Sans"/>
          <w:sz w:val="24"/>
        </w:rPr>
        <w:t>(indicare la posizione ricoperta all’interno dell’Università)</w:t>
      </w:r>
    </w:p>
    <w:p w:rsidR="0078525F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t</w:t>
      </w:r>
      <w:r w:rsidR="0078525F">
        <w:rPr>
          <w:rFonts w:ascii="Open Sans" w:hAnsi="Open Sans" w:cs="Open Sans"/>
          <w:sz w:val="24"/>
        </w:rPr>
        <w:t>ipologia di contratto___________________________________________________________________</w:t>
      </w:r>
    </w:p>
    <w:p w:rsidR="0078525F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</w:t>
      </w:r>
      <w:r w:rsidR="0078525F">
        <w:rPr>
          <w:rFonts w:ascii="Open Sans" w:hAnsi="Open Sans" w:cs="Open Sans"/>
          <w:sz w:val="24"/>
        </w:rPr>
        <w:t>ata di assunzione_______</w:t>
      </w:r>
      <w:r>
        <w:rPr>
          <w:rFonts w:ascii="Open Sans" w:hAnsi="Open Sans" w:cs="Open Sans"/>
          <w:sz w:val="24"/>
        </w:rPr>
        <w:t xml:space="preserve">________________eventuale </w:t>
      </w:r>
      <w:r w:rsidR="0078525F">
        <w:rPr>
          <w:rFonts w:ascii="Open Sans" w:hAnsi="Open Sans" w:cs="Open Sans"/>
          <w:sz w:val="24"/>
        </w:rPr>
        <w:t>data di fine rapporto_______</w:t>
      </w:r>
      <w:r>
        <w:rPr>
          <w:rFonts w:ascii="Open Sans" w:hAnsi="Open Sans" w:cs="Open Sans"/>
          <w:sz w:val="24"/>
        </w:rPr>
        <w:t>_____</w:t>
      </w:r>
      <w:r w:rsidR="0078525F">
        <w:rPr>
          <w:rFonts w:ascii="Open Sans" w:hAnsi="Open Sans" w:cs="Open Sans"/>
          <w:sz w:val="24"/>
        </w:rPr>
        <w:t>____________</w:t>
      </w:r>
      <w:r w:rsidR="008507F5">
        <w:rPr>
          <w:rFonts w:ascii="Open Sans" w:hAnsi="Open Sans" w:cs="Open Sans"/>
          <w:sz w:val="24"/>
        </w:rPr>
        <w:t>________________________________________________________</w:t>
      </w:r>
    </w:p>
    <w:p w:rsidR="00C7032C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</w:t>
      </w:r>
      <w:r w:rsidR="000924DB">
        <w:rPr>
          <w:rFonts w:ascii="Open Sans" w:hAnsi="Open Sans" w:cs="Open Sans"/>
          <w:sz w:val="24"/>
        </w:rPr>
        <w:t xml:space="preserve">onsapevole delle sanzioni penali previste dall’articolo 76 del DPR 445/2000, per le ipotesi di falsità in atti e dichiarazioni mendaci, dichiara sotto la propria responsabilità, </w:t>
      </w:r>
      <w:r w:rsidR="00C7032C">
        <w:rPr>
          <w:rFonts w:ascii="Open Sans" w:hAnsi="Open Sans" w:cs="Open Sans"/>
          <w:sz w:val="24"/>
        </w:rPr>
        <w:t>di aver subito un infortunio il giorno_______________________________________ore____</w:t>
      </w:r>
      <w:r w:rsidR="000924DB">
        <w:rPr>
          <w:rFonts w:ascii="Open Sans" w:hAnsi="Open Sans" w:cs="Open Sans"/>
          <w:sz w:val="24"/>
        </w:rPr>
        <w:t>_________________</w:t>
      </w:r>
      <w:r w:rsidR="00C7032C">
        <w:rPr>
          <w:rFonts w:ascii="Open Sans" w:hAnsi="Open Sans" w:cs="Open Sans"/>
          <w:sz w:val="24"/>
        </w:rPr>
        <w:t>presso___________________________________________________</w:t>
      </w:r>
      <w:r w:rsidR="005B6C45">
        <w:rPr>
          <w:rFonts w:ascii="Open Sans" w:hAnsi="Open Sans" w:cs="Open Sans"/>
          <w:sz w:val="24"/>
        </w:rPr>
        <w:t>C</w:t>
      </w:r>
      <w:r w:rsidR="00C7032C">
        <w:rPr>
          <w:rFonts w:ascii="Open Sans" w:hAnsi="Open Sans" w:cs="Open Sans"/>
          <w:sz w:val="24"/>
        </w:rPr>
        <w:t>omune__________________________________</w:t>
      </w:r>
      <w:r>
        <w:rPr>
          <w:rFonts w:ascii="Open Sans" w:hAnsi="Open Sans" w:cs="Open Sans"/>
          <w:sz w:val="24"/>
        </w:rPr>
        <w:t>_____</w:t>
      </w:r>
      <w:r w:rsidR="00C7032C">
        <w:rPr>
          <w:rFonts w:ascii="Open Sans" w:hAnsi="Open Sans" w:cs="Open Sans"/>
          <w:sz w:val="24"/>
        </w:rPr>
        <w:t>__</w:t>
      </w:r>
      <w:r>
        <w:rPr>
          <w:rFonts w:ascii="Open Sans" w:hAnsi="Open Sans" w:cs="Open Sans"/>
          <w:sz w:val="24"/>
        </w:rPr>
        <w:t xml:space="preserve"> provincia________</w:t>
      </w:r>
      <w:r w:rsidR="00C7032C">
        <w:rPr>
          <w:rFonts w:ascii="Open Sans" w:hAnsi="Open Sans" w:cs="Open Sans"/>
          <w:sz w:val="24"/>
        </w:rPr>
        <w:t>via__________________________________________</w:t>
      </w:r>
      <w:r w:rsidR="000924DB">
        <w:rPr>
          <w:rFonts w:ascii="Open Sans" w:hAnsi="Open Sans" w:cs="Open Sans"/>
          <w:sz w:val="24"/>
        </w:rPr>
        <w:t>__</w:t>
      </w:r>
      <w:r>
        <w:rPr>
          <w:rFonts w:ascii="Open Sans" w:hAnsi="Open Sans" w:cs="Open Sans"/>
          <w:sz w:val="24"/>
        </w:rPr>
        <w:t>_________________________</w:t>
      </w:r>
    </w:p>
    <w:p w:rsidR="000A3692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</w:t>
      </w:r>
      <w:r w:rsidR="0078525F">
        <w:rPr>
          <w:rFonts w:ascii="Open Sans" w:hAnsi="Open Sans" w:cs="Open Sans"/>
          <w:sz w:val="24"/>
        </w:rPr>
        <w:t>urante quale ora di lavoro (01, 02…)_______</w:t>
      </w:r>
      <w:r w:rsidR="00116C77">
        <w:rPr>
          <w:rFonts w:ascii="Open Sans" w:hAnsi="Open Sans" w:cs="Open Sans"/>
          <w:sz w:val="24"/>
        </w:rPr>
        <w:t>___________________________________________</w:t>
      </w:r>
      <w:r w:rsidR="0078525F">
        <w:rPr>
          <w:rFonts w:ascii="Open Sans" w:hAnsi="Open Sans" w:cs="Open Sans"/>
          <w:sz w:val="24"/>
        </w:rPr>
        <w:t xml:space="preserve">_ </w:t>
      </w:r>
    </w:p>
    <w:p w:rsidR="000A3692" w:rsidRDefault="0078525F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a quale ora ha abbandonato il luogo di lavoro__________</w:t>
      </w:r>
      <w:r w:rsidR="00116C77">
        <w:rPr>
          <w:rFonts w:ascii="Open Sans" w:hAnsi="Open Sans" w:cs="Open Sans"/>
          <w:sz w:val="24"/>
        </w:rPr>
        <w:t>_______________________________</w:t>
      </w:r>
      <w:r>
        <w:rPr>
          <w:rFonts w:ascii="Open Sans" w:hAnsi="Open Sans" w:cs="Open Sans"/>
          <w:sz w:val="24"/>
        </w:rPr>
        <w:t xml:space="preserve">_ </w:t>
      </w:r>
    </w:p>
    <w:p w:rsidR="0078525F" w:rsidRDefault="001530B3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il datore di lavoro era presente? Si [] – No []</w:t>
      </w:r>
    </w:p>
    <w:p w:rsidR="000924DB" w:rsidRDefault="000A3692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descrizione dell’infortunio</w:t>
      </w:r>
      <w:r w:rsidR="000924DB">
        <w:rPr>
          <w:rFonts w:ascii="Open Sans" w:hAnsi="Open Sans" w:cs="Open Sans"/>
          <w:sz w:val="24"/>
        </w:rPr>
        <w:t xml:space="preserve"> (descrivere cause e circostanze dell’infortunio</w:t>
      </w:r>
      <w:r w:rsidR="00116C77">
        <w:rPr>
          <w:rFonts w:ascii="Open Sans" w:hAnsi="Open Sans" w:cs="Open Sans"/>
          <w:sz w:val="24"/>
        </w:rPr>
        <w:t xml:space="preserve">, in particolare, </w:t>
      </w:r>
      <w:r w:rsidR="001530B3">
        <w:rPr>
          <w:rFonts w:ascii="Open Sans" w:hAnsi="Open Sans" w:cs="Open Sans"/>
          <w:sz w:val="24"/>
        </w:rPr>
        <w:t xml:space="preserve">in che modo è avvenuto, che tipo di lavoro stava svolgendo, cosa è successo di imprevisto per cui è avvenuto l’infortunio, in conseguenza, </w:t>
      </w:r>
      <w:r>
        <w:rPr>
          <w:rFonts w:ascii="Open Sans" w:hAnsi="Open Sans" w:cs="Open Sans"/>
          <w:sz w:val="24"/>
        </w:rPr>
        <w:t xml:space="preserve">precisare </w:t>
      </w:r>
      <w:r w:rsidR="001530B3">
        <w:rPr>
          <w:rFonts w:ascii="Open Sans" w:hAnsi="Open Sans" w:cs="Open Sans"/>
          <w:sz w:val="24"/>
        </w:rPr>
        <w:t>cosa è avven</w:t>
      </w:r>
      <w:r w:rsidR="00116C77">
        <w:rPr>
          <w:rFonts w:ascii="Open Sans" w:hAnsi="Open Sans" w:cs="Open Sans"/>
          <w:sz w:val="24"/>
        </w:rPr>
        <w:t>u</w:t>
      </w:r>
      <w:r w:rsidR="008507F5">
        <w:rPr>
          <w:rFonts w:ascii="Open Sans" w:hAnsi="Open Sans" w:cs="Open Sans"/>
          <w:sz w:val="24"/>
        </w:rPr>
        <w:t>to alla propria persona</w:t>
      </w:r>
      <w:r w:rsidR="001530B3">
        <w:rPr>
          <w:rFonts w:ascii="Open Sans" w:hAnsi="Open Sans" w:cs="Open Sans"/>
          <w:sz w:val="24"/>
        </w:rPr>
        <w:t>, natura e sede della lesione</w:t>
      </w:r>
      <w:r w:rsidR="000924DB">
        <w:rPr>
          <w:rFonts w:ascii="Open Sans" w:hAnsi="Open Sans" w:cs="Open Sans"/>
          <w:sz w:val="24"/>
        </w:rPr>
        <w:t>):</w:t>
      </w:r>
    </w:p>
    <w:p w:rsidR="000924DB" w:rsidRDefault="000924DB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C77">
        <w:rPr>
          <w:rFonts w:ascii="Open Sans" w:hAnsi="Open Sans" w:cs="Open San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4DB" w:rsidRDefault="000A3692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a</w:t>
      </w:r>
      <w:r w:rsidR="000924DB">
        <w:rPr>
          <w:rFonts w:ascii="Open Sans" w:hAnsi="Open Sans" w:cs="Open Sans"/>
          <w:sz w:val="24"/>
        </w:rPr>
        <w:t>ll’infortunio erano presenti (cognome, nome, qualifica, indirizzo di residenza, telefono, posta elettronica):</w:t>
      </w:r>
    </w:p>
    <w:p w:rsidR="000924DB" w:rsidRDefault="000924DB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32C" w:rsidRDefault="00C7032C" w:rsidP="0078525F">
      <w:pPr>
        <w:spacing w:line="360" w:lineRule="auto"/>
        <w:contextualSpacing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Allega:</w:t>
      </w:r>
    </w:p>
    <w:p w:rsidR="00165529" w:rsidRDefault="00165529" w:rsidP="0078525F">
      <w:pPr>
        <w:spacing w:line="360" w:lineRule="auto"/>
        <w:contextualSpacing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[] verbale di</w:t>
      </w:r>
      <w:r w:rsidR="00C7032C">
        <w:rPr>
          <w:rFonts w:ascii="Open Sans" w:hAnsi="Open Sans" w:cs="Open Sans"/>
          <w:sz w:val="24"/>
        </w:rPr>
        <w:t xml:space="preserve"> Pronto Soccorso</w:t>
      </w:r>
      <w:r w:rsidR="00116C77">
        <w:rPr>
          <w:rFonts w:ascii="Open Sans" w:hAnsi="Open Sans" w:cs="Open Sans"/>
          <w:sz w:val="24"/>
        </w:rPr>
        <w:t xml:space="preserve"> o certificato rilasciato dal medico di base</w:t>
      </w:r>
    </w:p>
    <w:p w:rsidR="00C7032C" w:rsidRDefault="00C7032C" w:rsidP="0078525F">
      <w:pPr>
        <w:spacing w:line="360" w:lineRule="auto"/>
        <w:contextualSpacing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[] copia del documento di identità</w:t>
      </w:r>
    </w:p>
    <w:p w:rsidR="000924DB" w:rsidRDefault="000924DB" w:rsidP="0078525F">
      <w:pPr>
        <w:spacing w:line="360" w:lineRule="auto"/>
        <w:contextualSpacing/>
        <w:rPr>
          <w:rFonts w:ascii="Open Sans" w:hAnsi="Open Sans" w:cs="Open Sans"/>
          <w:sz w:val="24"/>
        </w:rPr>
      </w:pPr>
    </w:p>
    <w:p w:rsidR="000924DB" w:rsidRDefault="000924DB" w:rsidP="0078525F">
      <w:pPr>
        <w:spacing w:line="360" w:lineRule="auto"/>
        <w:contextualSpacing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                                                                _________________________</w:t>
      </w:r>
    </w:p>
    <w:p w:rsidR="000B0DE1" w:rsidRPr="000B0DE1" w:rsidRDefault="000924DB" w:rsidP="0078525F">
      <w:pPr>
        <w:spacing w:line="360" w:lineRule="auto"/>
        <w:contextualSpacing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          (luogo e data)                                                                                (Firma dichiarante)</w:t>
      </w:r>
    </w:p>
    <w:sectPr w:rsidR="000B0DE1" w:rsidRPr="000B0DE1" w:rsidSect="00661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CF" w:rsidRDefault="001F50CF" w:rsidP="006616C2">
      <w:pPr>
        <w:spacing w:after="0" w:line="240" w:lineRule="auto"/>
      </w:pPr>
      <w:r>
        <w:separator/>
      </w:r>
    </w:p>
  </w:endnote>
  <w:endnote w:type="continuationSeparator" w:id="1">
    <w:p w:rsidR="001F50CF" w:rsidRDefault="001F50CF" w:rsidP="0066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E" w:rsidRDefault="00191B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E" w:rsidRDefault="00191B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E" w:rsidRDefault="00191B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CF" w:rsidRDefault="001F50CF" w:rsidP="006616C2">
      <w:pPr>
        <w:spacing w:after="0" w:line="240" w:lineRule="auto"/>
      </w:pPr>
      <w:r>
        <w:separator/>
      </w:r>
    </w:p>
  </w:footnote>
  <w:footnote w:type="continuationSeparator" w:id="1">
    <w:p w:rsidR="001F50CF" w:rsidRDefault="001F50CF" w:rsidP="0066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E" w:rsidRDefault="00191BE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C2" w:rsidRDefault="00905BB8" w:rsidP="00AF6A7F">
    <w:pPr>
      <w:pStyle w:val="Intestazione"/>
      <w:jc w:val="center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771525" cy="904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6C2" w:rsidRPr="003F648F" w:rsidRDefault="00AF6A7F" w:rsidP="00880FEC">
    <w:pPr>
      <w:spacing w:after="0" w:line="240" w:lineRule="auto"/>
      <w:ind w:left="5664" w:hanging="5664"/>
      <w:jc w:val="center"/>
      <w:rPr>
        <w:rFonts w:ascii="Open Sans" w:hAnsi="Open Sans" w:cs="Open Sans"/>
        <w:b/>
        <w:sz w:val="16"/>
        <w:szCs w:val="16"/>
      </w:rPr>
    </w:pPr>
    <w:r w:rsidRPr="003F648F">
      <w:rPr>
        <w:rFonts w:ascii="Open Sans" w:hAnsi="Open Sans" w:cs="Open Sans"/>
        <w:b/>
        <w:sz w:val="16"/>
        <w:szCs w:val="16"/>
      </w:rPr>
      <w:t>Università degli Studi del Sannio</w:t>
    </w:r>
  </w:p>
  <w:p w:rsidR="00880FEC" w:rsidRPr="003F648F" w:rsidRDefault="00880FEC" w:rsidP="00880FEC">
    <w:pPr>
      <w:spacing w:after="0" w:line="240" w:lineRule="auto"/>
      <w:ind w:left="5664" w:hanging="5664"/>
      <w:jc w:val="center"/>
      <w:rPr>
        <w:rFonts w:ascii="Open Sans" w:hAnsi="Open Sans" w:cs="Open Sans"/>
        <w:sz w:val="16"/>
        <w:szCs w:val="16"/>
      </w:rPr>
    </w:pPr>
    <w:r w:rsidRPr="003F648F">
      <w:rPr>
        <w:rFonts w:ascii="Open Sans" w:hAnsi="Open Sans" w:cs="Open Sans"/>
        <w:sz w:val="16"/>
        <w:szCs w:val="16"/>
      </w:rPr>
      <w:t>Unità Organizzativa “</w:t>
    </w:r>
    <w:r w:rsidR="0025398A">
      <w:rPr>
        <w:rFonts w:ascii="Open Sans" w:hAnsi="Open Sans" w:cs="Open Sans"/>
        <w:b/>
        <w:i/>
        <w:sz w:val="16"/>
        <w:szCs w:val="16"/>
      </w:rPr>
      <w:t>Personale Tecnico ed Amministrativo e Dirigenti</w:t>
    </w:r>
    <w:r w:rsidRPr="003F648F">
      <w:rPr>
        <w:rFonts w:ascii="Open Sans" w:hAnsi="Open Sans" w:cs="Open Sans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E" w:rsidRDefault="00191BE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26A64"/>
    <w:rsid w:val="000004FA"/>
    <w:rsid w:val="00066BAE"/>
    <w:rsid w:val="000924DB"/>
    <w:rsid w:val="000930EA"/>
    <w:rsid w:val="000A3692"/>
    <w:rsid w:val="000B0DE1"/>
    <w:rsid w:val="000E2ACB"/>
    <w:rsid w:val="000F2100"/>
    <w:rsid w:val="00116C77"/>
    <w:rsid w:val="00133356"/>
    <w:rsid w:val="001530B3"/>
    <w:rsid w:val="00157665"/>
    <w:rsid w:val="00165529"/>
    <w:rsid w:val="00191BEE"/>
    <w:rsid w:val="001F50CF"/>
    <w:rsid w:val="0025398A"/>
    <w:rsid w:val="003C4727"/>
    <w:rsid w:val="003F4B42"/>
    <w:rsid w:val="003F648F"/>
    <w:rsid w:val="0042575D"/>
    <w:rsid w:val="00443340"/>
    <w:rsid w:val="004E6342"/>
    <w:rsid w:val="00503322"/>
    <w:rsid w:val="00516AFC"/>
    <w:rsid w:val="0054332D"/>
    <w:rsid w:val="005975A8"/>
    <w:rsid w:val="005B6C45"/>
    <w:rsid w:val="005F460B"/>
    <w:rsid w:val="006240E2"/>
    <w:rsid w:val="006616C2"/>
    <w:rsid w:val="00672975"/>
    <w:rsid w:val="00686EFA"/>
    <w:rsid w:val="00760D0B"/>
    <w:rsid w:val="0078525F"/>
    <w:rsid w:val="007A4AEE"/>
    <w:rsid w:val="008507F5"/>
    <w:rsid w:val="00880FEC"/>
    <w:rsid w:val="00905BB8"/>
    <w:rsid w:val="00916017"/>
    <w:rsid w:val="00943710"/>
    <w:rsid w:val="0097401A"/>
    <w:rsid w:val="00A26A64"/>
    <w:rsid w:val="00AF6A7F"/>
    <w:rsid w:val="00B17E93"/>
    <w:rsid w:val="00B26B28"/>
    <w:rsid w:val="00BE11CF"/>
    <w:rsid w:val="00C00212"/>
    <w:rsid w:val="00C7032C"/>
    <w:rsid w:val="00CE4E4E"/>
    <w:rsid w:val="00D04A7A"/>
    <w:rsid w:val="00DE40C2"/>
    <w:rsid w:val="00E42355"/>
    <w:rsid w:val="00F001A3"/>
    <w:rsid w:val="00FE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AEE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0FE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6C2"/>
  </w:style>
  <w:style w:type="paragraph" w:styleId="Pidipagina">
    <w:name w:val="footer"/>
    <w:basedOn w:val="Normale"/>
    <w:link w:val="PidipaginaCarattere"/>
    <w:unhideWhenUsed/>
    <w:rsid w:val="00661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16C2"/>
  </w:style>
  <w:style w:type="paragraph" w:styleId="Rientrocorpodeltesto">
    <w:name w:val="Body Text Indent"/>
    <w:basedOn w:val="Normale"/>
    <w:link w:val="RientrocorpodeltestoCarattere"/>
    <w:unhideWhenUsed/>
    <w:rsid w:val="006616C2"/>
    <w:pPr>
      <w:spacing w:after="0" w:line="360" w:lineRule="atLeast"/>
      <w:ind w:left="1950" w:hanging="1950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16C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1C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80FEC"/>
    <w:rPr>
      <w:rFonts w:ascii="Times New Roman" w:eastAsia="Times New Roman" w:hAnsi="Times New Roman"/>
      <w:sz w:val="24"/>
    </w:rPr>
  </w:style>
  <w:style w:type="character" w:styleId="Collegamentoipertestuale">
    <w:name w:val="Hyperlink"/>
    <w:basedOn w:val="Carpredefinitoparagrafo"/>
    <w:rsid w:val="0088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ersonale@unisannio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mministrazione@cert.unisannio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rezione.generale@unisannio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\Desktop\Loghi%20da%20pubblicare\Carta%20intestata%20Ester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Esterna</Template>
  <TotalTime>110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Links>
    <vt:vector size="12" baseType="variant"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mailto:ufficio.stipendi@unisannio.it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Alebcar</cp:lastModifiedBy>
  <cp:revision>15</cp:revision>
  <cp:lastPrinted>2018-12-12T08:56:00Z</cp:lastPrinted>
  <dcterms:created xsi:type="dcterms:W3CDTF">2018-10-11T12:32:00Z</dcterms:created>
  <dcterms:modified xsi:type="dcterms:W3CDTF">2018-12-12T09:01:00Z</dcterms:modified>
</cp:coreProperties>
</file>